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97" w:rsidRDefault="005B278A" w:rsidP="000F2D0E"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354F" wp14:editId="1A160386">
                <wp:simplePos x="0" y="0"/>
                <wp:positionH relativeFrom="column">
                  <wp:posOffset>2179955</wp:posOffset>
                </wp:positionH>
                <wp:positionV relativeFrom="paragraph">
                  <wp:posOffset>76835</wp:posOffset>
                </wp:positionV>
                <wp:extent cx="684000" cy="684000"/>
                <wp:effectExtent l="0" t="0" r="20955" b="209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3744" w:rsidRPr="008C3E71" w:rsidRDefault="000E3744" w:rsidP="0090277B">
                            <w:pPr>
                              <w:ind w:right="170"/>
                              <w:rPr>
                                <w:rFonts w:ascii="Cambria Math" w:hAnsi="Cambria Math" w:cs="Cambria Math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7C354F" id="Oval 2" o:spid="_x0000_s1026" style="position:absolute;margin-left:171.65pt;margin-top:6.05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">
                <v:textbox>
                  <w:txbxContent>
                    <w:p w:rsidR="000E3744" w:rsidRPr="008C3E71" w:rsidRDefault="000E3744" w:rsidP="0090277B">
                      <w:pPr>
                        <w:ind w:right="170"/>
                        <w:rPr>
                          <w:rFonts w:ascii="Cambria Math" w:hAnsi="Cambria Math" w:cs="Cambria Math"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1EDC4" wp14:editId="4E5B59FC">
            <wp:simplePos x="0" y="0"/>
            <wp:positionH relativeFrom="column">
              <wp:posOffset>109855</wp:posOffset>
            </wp:positionH>
            <wp:positionV relativeFrom="paragraph">
              <wp:posOffset>215265</wp:posOffset>
            </wp:positionV>
            <wp:extent cx="2286000" cy="21513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ärmeausglei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7921" w:tblpY="62"/>
        <w:tblW w:w="0" w:type="auto"/>
        <w:tblLook w:val="04A0" w:firstRow="1" w:lastRow="0" w:firstColumn="1" w:lastColumn="0" w:noHBand="0" w:noVBand="1"/>
      </w:tblPr>
      <w:tblGrid>
        <w:gridCol w:w="984"/>
        <w:gridCol w:w="985"/>
        <w:gridCol w:w="985"/>
      </w:tblGrid>
      <w:tr w:rsidR="00BE245B" w:rsidRPr="00227397" w:rsidTr="005B278A">
        <w:trPr>
          <w:trHeight w:val="260"/>
        </w:trPr>
        <w:tc>
          <w:tcPr>
            <w:tcW w:w="984" w:type="dxa"/>
          </w:tcPr>
          <w:p w:rsidR="00BE245B" w:rsidRPr="00227397" w:rsidRDefault="00BE245B" w:rsidP="00BE245B">
            <w:pPr>
              <w:rPr>
                <w:sz w:val="20"/>
              </w:rPr>
            </w:pPr>
            <w:r w:rsidRPr="00227397">
              <w:rPr>
                <w:sz w:val="20"/>
              </w:rPr>
              <w:t>t in min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20"/>
              </w:rPr>
            </w:pPr>
            <w:r w:rsidRPr="00A21375">
              <w:rPr>
                <w:rFonts w:ascii="Cambria Math" w:hAnsi="Cambria Math" w:cs="Cambria Math"/>
                <w:color w:val="FF0000"/>
                <w:sz w:val="20"/>
              </w:rPr>
              <w:t>𝜗</w:t>
            </w:r>
            <w:r w:rsidRPr="00A21375">
              <w:rPr>
                <w:color w:val="FF0000"/>
                <w:sz w:val="20"/>
                <w:vertAlign w:val="subscript"/>
              </w:rPr>
              <w:t xml:space="preserve">1 </w:t>
            </w:r>
            <w:r w:rsidRPr="00A21375">
              <w:rPr>
                <w:color w:val="FF0000"/>
                <w:sz w:val="20"/>
              </w:rPr>
              <w:t>in °C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20"/>
              </w:rPr>
            </w:pPr>
            <w:r w:rsidRPr="00A21375">
              <w:rPr>
                <w:rFonts w:ascii="Cambria Math" w:hAnsi="Cambria Math" w:cs="Cambria Math"/>
                <w:color w:val="4F81BD" w:themeColor="accent1"/>
                <w:sz w:val="20"/>
              </w:rPr>
              <w:t>𝜗</w:t>
            </w:r>
            <w:r w:rsidRPr="00A21375">
              <w:rPr>
                <w:color w:val="4F81BD" w:themeColor="accent1"/>
                <w:sz w:val="20"/>
                <w:vertAlign w:val="subscript"/>
              </w:rPr>
              <w:t xml:space="preserve">2 </w:t>
            </w:r>
            <w:r w:rsidRPr="00A21375">
              <w:rPr>
                <w:color w:val="4F81BD" w:themeColor="accent1"/>
                <w:sz w:val="20"/>
              </w:rPr>
              <w:t>in °C</w:t>
            </w:r>
          </w:p>
        </w:tc>
      </w:tr>
      <w:tr w:rsidR="00BE245B" w:rsidRPr="00227397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4D0B1C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rFonts w:ascii="Cambria Math" w:hAnsi="Cambria Math" w:cs="Cambria Math"/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3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8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9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</w:p>
        </w:tc>
      </w:tr>
    </w:tbl>
    <w:p w:rsidR="00227397" w:rsidRPr="00227397" w:rsidRDefault="0090277B" w:rsidP="002273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496B0" wp14:editId="3765AF03">
                <wp:simplePos x="0" y="0"/>
                <wp:positionH relativeFrom="margin">
                  <wp:posOffset>2203768</wp:posOffset>
                </wp:positionH>
                <wp:positionV relativeFrom="paragraph">
                  <wp:posOffset>33655</wp:posOffset>
                </wp:positionV>
                <wp:extent cx="576988" cy="543464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88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44" w:rsidRPr="009D0273" w:rsidRDefault="000E3744" w:rsidP="0090277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0273">
                              <w:rPr>
                                <w:rFonts w:ascii="Cambria Math" w:hAnsi="Cambria Math" w:cs="Cambria Math"/>
                                <w:color w:val="FF0000"/>
                                <w:sz w:val="24"/>
                                <w:szCs w:val="24"/>
                              </w:rPr>
                              <w:t>𝜗</w:t>
                            </w:r>
                            <w:r w:rsidRPr="009D0273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9D027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0E3744" w:rsidRPr="0090277B" w:rsidRDefault="009D0273" w:rsidP="00902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0E37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="000E3744" w:rsidRPr="0090277B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496B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173.55pt;margin-top:2.65pt;width:45.4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" filled="f" stroked="f" strokeweight=".5pt">
                <v:textbox>
                  <w:txbxContent>
                    <w:p w:rsidR="000E3744" w:rsidRPr="009D0273" w:rsidRDefault="000E3744" w:rsidP="0090277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D0273">
                        <w:rPr>
                          <w:rFonts w:ascii="Cambria Math" w:hAnsi="Cambria Math" w:cs="Cambria Math"/>
                          <w:color w:val="FF0000"/>
                          <w:sz w:val="24"/>
                          <w:szCs w:val="24"/>
                        </w:rPr>
                        <w:t>𝜗</w:t>
                      </w:r>
                      <w:r w:rsidRPr="009D0273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9D0273">
                        <w:rPr>
                          <w:color w:val="FF0000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E3744" w:rsidRPr="0090277B" w:rsidRDefault="009D0273" w:rsidP="009027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="000E3744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="000E3744" w:rsidRPr="0090277B">
                        <w:rPr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90277B" w:rsidP="00227397"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F3577" wp14:editId="5EE30725">
                <wp:simplePos x="0" y="0"/>
                <wp:positionH relativeFrom="column">
                  <wp:posOffset>1438035</wp:posOffset>
                </wp:positionH>
                <wp:positionV relativeFrom="paragraph">
                  <wp:posOffset>4170</wp:posOffset>
                </wp:positionV>
                <wp:extent cx="765175" cy="593725"/>
                <wp:effectExtent l="0" t="0" r="15875" b="349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17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6EA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3.25pt;margin-top:.35pt;width:60.25pt;height:4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"/>
            </w:pict>
          </mc:Fallback>
        </mc:AlternateContent>
      </w:r>
    </w:p>
    <w:p w:rsidR="00227397" w:rsidRPr="00227397" w:rsidRDefault="00227397" w:rsidP="00227397"/>
    <w:p w:rsidR="00227397" w:rsidRPr="00227397" w:rsidRDefault="0090277B" w:rsidP="00227397"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A9740" wp14:editId="563934A3">
                <wp:simplePos x="0" y="0"/>
                <wp:positionH relativeFrom="margin">
                  <wp:posOffset>2589530</wp:posOffset>
                </wp:positionH>
                <wp:positionV relativeFrom="paragraph">
                  <wp:posOffset>48895</wp:posOffset>
                </wp:positionV>
                <wp:extent cx="684000" cy="684000"/>
                <wp:effectExtent l="0" t="0" r="20955" b="2095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3744" w:rsidRPr="008C3E71" w:rsidRDefault="000E3744" w:rsidP="0090277B">
                            <w:pPr>
                              <w:ind w:right="170"/>
                              <w:rPr>
                                <w:rFonts w:ascii="Cambria Math" w:hAnsi="Cambria Math" w:cs="Cambria Math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6A9740" id="_x0000_s1028" style="position:absolute;margin-left:203.9pt;margin-top:3.85pt;width:53.8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">
                <v:textbox>
                  <w:txbxContent>
                    <w:p w:rsidR="000E3744" w:rsidRPr="008C3E71" w:rsidRDefault="000E3744" w:rsidP="0090277B">
                      <w:pPr>
                        <w:ind w:right="170"/>
                        <w:rPr>
                          <w:rFonts w:ascii="Cambria Math" w:hAnsi="Cambria Math" w:cs="Cambria Math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27397" w:rsidRPr="00227397" w:rsidRDefault="0090277B" w:rsidP="0022739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7D45F" wp14:editId="62EB1315">
                <wp:simplePos x="0" y="0"/>
                <wp:positionH relativeFrom="margin">
                  <wp:posOffset>2595341</wp:posOffset>
                </wp:positionH>
                <wp:positionV relativeFrom="paragraph">
                  <wp:posOffset>3810</wp:posOffset>
                </wp:positionV>
                <wp:extent cx="576988" cy="54346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88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44" w:rsidRPr="009D0273" w:rsidRDefault="000E3744" w:rsidP="0090277B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9D0273">
                              <w:rPr>
                                <w:rFonts w:ascii="Cambria Math" w:hAnsi="Cambria Math" w:cs="Cambria Math"/>
                                <w:color w:val="4F81BD" w:themeColor="accent1"/>
                                <w:sz w:val="24"/>
                                <w:szCs w:val="24"/>
                              </w:rPr>
                              <w:t>𝜗</w:t>
                            </w:r>
                            <w:r w:rsidRPr="009D0273">
                              <w:rPr>
                                <w:color w:val="4F81BD" w:themeColor="accent1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D0273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0E3744" w:rsidRPr="0090277B" w:rsidRDefault="009D0273" w:rsidP="00902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0E3744" w:rsidRPr="0090277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0E3744" w:rsidRPr="0090277B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D45F" id="Textfeld 7" o:spid="_x0000_s1029" type="#_x0000_t202" style="position:absolute;margin-left:204.35pt;margin-top:.3pt;width:45.4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" filled="f" stroked="f" strokeweight=".5pt">
                <v:textbox>
                  <w:txbxContent>
                    <w:p w:rsidR="000E3744" w:rsidRPr="009D0273" w:rsidRDefault="000E3744" w:rsidP="0090277B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9D0273">
                        <w:rPr>
                          <w:rFonts w:ascii="Cambria Math" w:hAnsi="Cambria Math" w:cs="Cambria Math"/>
                          <w:color w:val="4F81BD" w:themeColor="accent1"/>
                          <w:sz w:val="24"/>
                          <w:szCs w:val="24"/>
                        </w:rPr>
                        <w:t>𝜗</w:t>
                      </w:r>
                      <w:r w:rsidRPr="009D0273">
                        <w:rPr>
                          <w:color w:val="4F81BD" w:themeColor="accent1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9D0273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E3744" w:rsidRPr="0090277B" w:rsidRDefault="009D0273" w:rsidP="009027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="000E3744" w:rsidRPr="0090277B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0E3744" w:rsidRPr="0090277B">
                        <w:rPr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90277B" w:rsidP="00227397"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013FB" wp14:editId="6BCB4C6A">
                <wp:simplePos x="0" y="0"/>
                <wp:positionH relativeFrom="column">
                  <wp:posOffset>2136847</wp:posOffset>
                </wp:positionH>
                <wp:positionV relativeFrom="paragraph">
                  <wp:posOffset>6231</wp:posOffset>
                </wp:positionV>
                <wp:extent cx="489585" cy="377825"/>
                <wp:effectExtent l="0" t="0" r="24765" b="222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8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B8E4A" id="AutoShape 5" o:spid="_x0000_s1026" type="#_x0000_t32" style="position:absolute;margin-left:168.25pt;margin-top:.5pt;width:38.55pt;height:2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"/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227397" w:rsidP="00227397"/>
    <w:p w:rsidR="00227397" w:rsidRPr="00227397" w:rsidRDefault="00227397" w:rsidP="00227397"/>
    <w:p w:rsidR="00227397" w:rsidRDefault="00227397" w:rsidP="00227397"/>
    <w:p w:rsidR="007E113D" w:rsidRPr="00227397" w:rsidRDefault="007E113D" w:rsidP="00227397"/>
    <w:p w:rsidR="005B278A" w:rsidRPr="005B1E7E" w:rsidRDefault="009D0273" w:rsidP="005B278A">
      <w:pPr>
        <w:pStyle w:val="Listenabsatz"/>
        <w:numPr>
          <w:ilvl w:val="0"/>
          <w:numId w:val="8"/>
        </w:numPr>
        <w:rPr>
          <w:szCs w:val="22"/>
        </w:rPr>
      </w:pPr>
      <w:r>
        <w:rPr>
          <w:szCs w:val="22"/>
        </w:rPr>
        <w:t>Bestimme gleichzeitig die Temperatur</w:t>
      </w:r>
      <w:r w:rsidR="00AC1E3E">
        <w:rPr>
          <w:szCs w:val="22"/>
        </w:rPr>
        <w:t>en</w:t>
      </w:r>
      <w:bookmarkStart w:id="0" w:name="_GoBack"/>
      <w:bookmarkEnd w:id="0"/>
      <w:r>
        <w:rPr>
          <w:szCs w:val="22"/>
        </w:rPr>
        <w:t xml:space="preserve"> beider Flüssigkeiten zur jeweiligen Zeit. Trage die Werte in die Wertetabelle ein. Starte mit der ersten Messung zum </w:t>
      </w:r>
      <w:r w:rsidR="00816C78" w:rsidRPr="005B1E7E">
        <w:rPr>
          <w:szCs w:val="22"/>
        </w:rPr>
        <w:t xml:space="preserve">Zeitpunkt </w:t>
      </w:r>
      <w:r w:rsidR="007E113D">
        <w:rPr>
          <w:szCs w:val="22"/>
        </w:rPr>
        <w:t xml:space="preserve">  </w:t>
      </w:r>
      <w:r w:rsidR="00816C78" w:rsidRPr="004D0B1C">
        <w:rPr>
          <w:i/>
          <w:iCs/>
          <w:color w:val="00B050"/>
          <w:szCs w:val="22"/>
        </w:rPr>
        <w:t>t</w:t>
      </w:r>
      <w:r w:rsidR="00816C78" w:rsidRPr="004D0B1C">
        <w:rPr>
          <w:color w:val="00B050"/>
          <w:szCs w:val="22"/>
        </w:rPr>
        <w:t> = 0</w:t>
      </w:r>
      <w:r w:rsidR="007E113D" w:rsidRPr="004D0B1C">
        <w:rPr>
          <w:color w:val="00B050"/>
          <w:szCs w:val="22"/>
        </w:rPr>
        <w:t xml:space="preserve"> </w:t>
      </w:r>
      <w:r w:rsidR="00816C78" w:rsidRPr="004D0B1C">
        <w:rPr>
          <w:color w:val="00B050"/>
          <w:szCs w:val="22"/>
        </w:rPr>
        <w:t>min</w:t>
      </w:r>
      <w:r>
        <w:rPr>
          <w:szCs w:val="22"/>
        </w:rPr>
        <w:t xml:space="preserve"> bevor du die Gefäße ineinander stellst.</w:t>
      </w:r>
    </w:p>
    <w:p w:rsidR="005B278A" w:rsidRPr="005B1E7E" w:rsidRDefault="005B278A" w:rsidP="00227397">
      <w:pPr>
        <w:rPr>
          <w:szCs w:val="22"/>
        </w:rPr>
      </w:pPr>
    </w:p>
    <w:p w:rsidR="00227397" w:rsidRPr="005B1E7E" w:rsidRDefault="00816C78" w:rsidP="005B278A">
      <w:pPr>
        <w:pStyle w:val="Listenabsatz"/>
        <w:numPr>
          <w:ilvl w:val="0"/>
          <w:numId w:val="8"/>
        </w:numPr>
        <w:rPr>
          <w:szCs w:val="22"/>
        </w:rPr>
      </w:pPr>
      <w:r w:rsidRPr="005B1E7E">
        <w:rPr>
          <w:szCs w:val="22"/>
        </w:rPr>
        <w:t xml:space="preserve">Trage die beiden Temperaturkurven mit </w:t>
      </w:r>
      <w:r w:rsidRPr="005B1E7E">
        <w:rPr>
          <w:i/>
          <w:iCs/>
          <w:szCs w:val="22"/>
        </w:rPr>
        <w:t>unterschiedlichen Farben</w:t>
      </w:r>
      <w:r w:rsidRPr="005B1E7E">
        <w:rPr>
          <w:szCs w:val="22"/>
        </w:rPr>
        <w:t xml:space="preserve"> in das Diagramm ein!</w:t>
      </w:r>
    </w:p>
    <w:p w:rsidR="005B278A" w:rsidRDefault="004D0B1C" w:rsidP="005B278A">
      <w:pPr>
        <w:pStyle w:val="Listenabsatz"/>
      </w:pPr>
      <w:r w:rsidRPr="005B1E7E">
        <w:rPr>
          <w:noProof/>
          <w:szCs w:val="22"/>
        </w:rPr>
        <w:drawing>
          <wp:anchor distT="0" distB="0" distL="114300" distR="114300" simplePos="0" relativeHeight="251663360" behindDoc="0" locked="0" layoutInCell="1" allowOverlap="1" wp14:anchorId="6F003A4B" wp14:editId="76C93200">
            <wp:simplePos x="0" y="0"/>
            <wp:positionH relativeFrom="margin">
              <wp:posOffset>13970</wp:posOffset>
            </wp:positionH>
            <wp:positionV relativeFrom="paragraph">
              <wp:posOffset>174625</wp:posOffset>
            </wp:positionV>
            <wp:extent cx="5939790" cy="3575685"/>
            <wp:effectExtent l="0" t="0" r="3810" b="571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mperaturausglediavorl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E7E" w:rsidRDefault="005B1E7E" w:rsidP="005B1E7E">
      <w:pPr>
        <w:pStyle w:val="Listenabsatz"/>
        <w:rPr>
          <w:sz w:val="18"/>
          <w:szCs w:val="18"/>
        </w:rPr>
      </w:pPr>
    </w:p>
    <w:p w:rsidR="007E113D" w:rsidRDefault="007E113D" w:rsidP="005B1E7E">
      <w:pPr>
        <w:pStyle w:val="Listenabsatz"/>
        <w:rPr>
          <w:sz w:val="18"/>
          <w:szCs w:val="18"/>
        </w:rPr>
      </w:pPr>
    </w:p>
    <w:p w:rsidR="005B1E7E" w:rsidRDefault="005B1E7E" w:rsidP="006F61C8">
      <w:pPr>
        <w:pStyle w:val="Listenabsatz"/>
        <w:numPr>
          <w:ilvl w:val="0"/>
          <w:numId w:val="8"/>
        </w:numPr>
        <w:rPr>
          <w:szCs w:val="22"/>
        </w:rPr>
      </w:pPr>
      <w:r w:rsidRPr="004D0B1C">
        <w:rPr>
          <w:szCs w:val="22"/>
        </w:rPr>
        <w:t xml:space="preserve">Beschreibe in Worten sehr genau, wie sich die Temperatur der beiden </w:t>
      </w:r>
      <w:r w:rsidR="004D0B1C">
        <w:rPr>
          <w:szCs w:val="22"/>
        </w:rPr>
        <w:t>Körper (Wasser)</w:t>
      </w:r>
      <w:r w:rsidRPr="004D0B1C">
        <w:rPr>
          <w:szCs w:val="22"/>
        </w:rPr>
        <w:t xml:space="preserve"> jeweils ändert. </w:t>
      </w:r>
    </w:p>
    <w:p w:rsidR="006F61C8" w:rsidRPr="008714D7" w:rsidRDefault="00DD7D5C" w:rsidP="006F61C8">
      <w:pPr>
        <w:pStyle w:val="Listenabsatz"/>
        <w:numPr>
          <w:ilvl w:val="0"/>
          <w:numId w:val="8"/>
        </w:numPr>
        <w:rPr>
          <w:szCs w:val="22"/>
        </w:rPr>
      </w:pPr>
      <w:r w:rsidRPr="008714D7">
        <w:rPr>
          <w:szCs w:val="22"/>
        </w:rPr>
        <w:t>Erkläre die Temperaturänderungen, mithilfe des Wärmetransportes.</w:t>
      </w:r>
    </w:p>
    <w:p w:rsidR="004D6C7F" w:rsidRPr="007E113D" w:rsidRDefault="004D6C7F" w:rsidP="007E113D">
      <w:pPr>
        <w:rPr>
          <w:szCs w:val="22"/>
        </w:rPr>
      </w:pPr>
    </w:p>
    <w:p w:rsidR="00361B6D" w:rsidRDefault="00361B6D" w:rsidP="00227397"/>
    <w:sectPr w:rsidR="00361B6D" w:rsidSect="005B1E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34" w:rsidRDefault="00EA3434">
      <w:r>
        <w:separator/>
      </w:r>
    </w:p>
  </w:endnote>
  <w:endnote w:type="continuationSeparator" w:id="0">
    <w:p w:rsidR="00EA3434" w:rsidRDefault="00E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5A" w:rsidRDefault="00207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5A" w:rsidRDefault="00207C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5A" w:rsidRDefault="00207C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34" w:rsidRDefault="00EA3434">
      <w:r>
        <w:separator/>
      </w:r>
    </w:p>
  </w:footnote>
  <w:footnote w:type="continuationSeparator" w:id="0">
    <w:p w:rsidR="00EA3434" w:rsidRDefault="00EA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5A" w:rsidRDefault="00207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44" w:rsidRDefault="000E3744" w:rsidP="00EA7348">
    <w:pPr>
      <w:jc w:val="right"/>
    </w:pPr>
  </w:p>
  <w:p w:rsidR="000E3744" w:rsidRDefault="000E3744" w:rsidP="00EA7348">
    <w:pPr>
      <w:jc w:val="right"/>
    </w:pPr>
    <w:r>
      <w:t>Name:_______________________Klasse:________________Datum:____________________</w:t>
    </w:r>
  </w:p>
  <w:p w:rsidR="000E3744" w:rsidRDefault="000E3744" w:rsidP="00EA7348">
    <w:pPr>
      <w:jc w:val="right"/>
    </w:pPr>
  </w:p>
  <w:p w:rsidR="000E3744" w:rsidRDefault="000E3744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>
      <w:tab/>
    </w:r>
  </w:p>
  <w:p w:rsidR="000E3744" w:rsidRDefault="000E3744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Temperaturausgleich</w:t>
    </w:r>
  </w:p>
  <w:p w:rsidR="000E3744" w:rsidRPr="00361B6D" w:rsidRDefault="000E3744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0E3744" w:rsidRDefault="000E37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5A" w:rsidRDefault="00207C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67352"/>
    <w:multiLevelType w:val="hybridMultilevel"/>
    <w:tmpl w:val="7E12D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evenAndOddHeaders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8"/>
    <w:rsid w:val="00031AEE"/>
    <w:rsid w:val="000431BF"/>
    <w:rsid w:val="000458D8"/>
    <w:rsid w:val="000603E8"/>
    <w:rsid w:val="000E3744"/>
    <w:rsid w:val="000F2D0E"/>
    <w:rsid w:val="001A2FD6"/>
    <w:rsid w:val="001D6637"/>
    <w:rsid w:val="001E422A"/>
    <w:rsid w:val="00207C5A"/>
    <w:rsid w:val="002272CC"/>
    <w:rsid w:val="00227397"/>
    <w:rsid w:val="00274616"/>
    <w:rsid w:val="0032295F"/>
    <w:rsid w:val="00347B10"/>
    <w:rsid w:val="00361B6D"/>
    <w:rsid w:val="00366BA2"/>
    <w:rsid w:val="003C7AF2"/>
    <w:rsid w:val="00402B3D"/>
    <w:rsid w:val="00434153"/>
    <w:rsid w:val="00462ABE"/>
    <w:rsid w:val="004C633B"/>
    <w:rsid w:val="004D0B1C"/>
    <w:rsid w:val="004D6C7F"/>
    <w:rsid w:val="004F6A46"/>
    <w:rsid w:val="00532CCE"/>
    <w:rsid w:val="005338D8"/>
    <w:rsid w:val="00552511"/>
    <w:rsid w:val="00566873"/>
    <w:rsid w:val="005838E7"/>
    <w:rsid w:val="005A7CED"/>
    <w:rsid w:val="005B1E7E"/>
    <w:rsid w:val="005B278A"/>
    <w:rsid w:val="005F5179"/>
    <w:rsid w:val="00643C74"/>
    <w:rsid w:val="00646CAD"/>
    <w:rsid w:val="0067432D"/>
    <w:rsid w:val="006A6C17"/>
    <w:rsid w:val="006F61C8"/>
    <w:rsid w:val="007650B2"/>
    <w:rsid w:val="007E113D"/>
    <w:rsid w:val="007E3D9D"/>
    <w:rsid w:val="008169AF"/>
    <w:rsid w:val="00816C78"/>
    <w:rsid w:val="008714D7"/>
    <w:rsid w:val="008C3E71"/>
    <w:rsid w:val="0090277B"/>
    <w:rsid w:val="0094654F"/>
    <w:rsid w:val="00963262"/>
    <w:rsid w:val="009A57E8"/>
    <w:rsid w:val="009B626B"/>
    <w:rsid w:val="009D0273"/>
    <w:rsid w:val="00A05956"/>
    <w:rsid w:val="00A21375"/>
    <w:rsid w:val="00A363D3"/>
    <w:rsid w:val="00AA1A5A"/>
    <w:rsid w:val="00AC1E3E"/>
    <w:rsid w:val="00B21F09"/>
    <w:rsid w:val="00BB174A"/>
    <w:rsid w:val="00BB26D2"/>
    <w:rsid w:val="00BE245B"/>
    <w:rsid w:val="00BE7355"/>
    <w:rsid w:val="00C10DBA"/>
    <w:rsid w:val="00C57E70"/>
    <w:rsid w:val="00C95A8C"/>
    <w:rsid w:val="00CC42C7"/>
    <w:rsid w:val="00CD3C00"/>
    <w:rsid w:val="00D35A5D"/>
    <w:rsid w:val="00DD7D5C"/>
    <w:rsid w:val="00E60573"/>
    <w:rsid w:val="00E744B6"/>
    <w:rsid w:val="00EA3434"/>
    <w:rsid w:val="00EA4B15"/>
    <w:rsid w:val="00EA7348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51F2F"/>
  <w15:docId w15:val="{8080C002-801F-4583-82F1-82E79BA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02E9-A412-47FE-9158-22DD671A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5</cp:revision>
  <cp:lastPrinted>2019-12-08T10:26:00Z</cp:lastPrinted>
  <dcterms:created xsi:type="dcterms:W3CDTF">2020-04-01T15:16:00Z</dcterms:created>
  <dcterms:modified xsi:type="dcterms:W3CDTF">2021-03-17T13:25:00Z</dcterms:modified>
</cp:coreProperties>
</file>