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22C45" w14:textId="77777777" w:rsidR="00A90484" w:rsidRDefault="00F134F9" w:rsidP="00A90484">
      <w:pPr>
        <w:spacing w:before="120"/>
        <w:rPr>
          <w:b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 wp14:anchorId="0DBB30C4" wp14:editId="614A8500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792480" cy="792480"/>
            <wp:effectExtent l="0" t="0" r="7620" b="762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484">
        <w:rPr>
          <w:b/>
        </w:rPr>
        <w:t>Aufgabe:</w:t>
      </w:r>
      <w:r w:rsidR="00A90484">
        <w:rPr>
          <w:b/>
        </w:rPr>
        <w:tab/>
      </w:r>
      <w:r w:rsidRPr="003D4BF8">
        <w:rPr>
          <w:b/>
        </w:rPr>
        <w:t xml:space="preserve">Bestimme die Abhängigkeit der Schwingungsdauer von </w:t>
      </w:r>
      <w:r w:rsidR="006B0D5F">
        <w:rPr>
          <w:b/>
        </w:rPr>
        <w:t xml:space="preserve">der </w:t>
      </w:r>
      <w:r w:rsidR="00EC1E8A">
        <w:rPr>
          <w:b/>
        </w:rPr>
        <w:t>Pendellänge</w:t>
      </w:r>
    </w:p>
    <w:p w14:paraId="431EBCC0" w14:textId="16691ED2" w:rsidR="00F134F9" w:rsidRPr="003D4BF8" w:rsidRDefault="006B0D5F" w:rsidP="00A90484">
      <w:pPr>
        <w:ind w:left="794" w:firstLine="794"/>
        <w:rPr>
          <w:b/>
        </w:rPr>
      </w:pPr>
      <w:r w:rsidRPr="003D4BF8">
        <w:rPr>
          <w:b/>
        </w:rPr>
        <w:t xml:space="preserve">mit Hilfe der </w:t>
      </w:r>
      <w:r>
        <w:rPr>
          <w:b/>
        </w:rPr>
        <w:t>phyphox-</w:t>
      </w:r>
      <w:r w:rsidRPr="003D4BF8">
        <w:rPr>
          <w:b/>
        </w:rPr>
        <w:t>App</w:t>
      </w:r>
    </w:p>
    <w:p w14:paraId="0D3BF3AF" w14:textId="77777777" w:rsidR="00F134F9" w:rsidRPr="00972E8B" w:rsidRDefault="00F134F9" w:rsidP="00F134F9">
      <w:pPr>
        <w:spacing w:before="120" w:line="276" w:lineRule="auto"/>
        <w:rPr>
          <w:rFonts w:cs="Arial"/>
          <w:b/>
          <w:sz w:val="24"/>
        </w:rPr>
      </w:pPr>
      <w:r w:rsidRPr="00972E8B">
        <w:rPr>
          <w:rFonts w:cs="Arial"/>
          <w:b/>
          <w:sz w:val="24"/>
        </w:rPr>
        <w:t>Material</w:t>
      </w:r>
    </w:p>
    <w:p w14:paraId="5000438F" w14:textId="2F169907" w:rsidR="00F134F9" w:rsidRPr="00972E8B" w:rsidRDefault="00F134F9" w:rsidP="00F134F9">
      <w:pPr>
        <w:spacing w:line="276" w:lineRule="auto"/>
        <w:ind w:left="708"/>
        <w:rPr>
          <w:rFonts w:cs="Arial"/>
          <w:sz w:val="24"/>
        </w:rPr>
      </w:pPr>
      <w:r>
        <w:rPr>
          <w:rFonts w:cs="Arial"/>
          <w:sz w:val="24"/>
        </w:rPr>
        <w:t>1</w:t>
      </w:r>
      <w:r w:rsidRPr="00972E8B">
        <w:rPr>
          <w:rFonts w:cs="Arial"/>
          <w:sz w:val="24"/>
        </w:rPr>
        <w:t xml:space="preserve"> mobile</w:t>
      </w:r>
      <w:r>
        <w:rPr>
          <w:rFonts w:cs="Arial"/>
          <w:sz w:val="24"/>
        </w:rPr>
        <w:t>s</w:t>
      </w:r>
      <w:r w:rsidRPr="00972E8B">
        <w:rPr>
          <w:rFonts w:cs="Arial"/>
          <w:sz w:val="24"/>
        </w:rPr>
        <w:t xml:space="preserve"> Gerät (Smartphone oder Tablet) mit der </w:t>
      </w:r>
      <w:r w:rsidR="00B6706C">
        <w:rPr>
          <w:rFonts w:cs="Arial"/>
          <w:sz w:val="24"/>
        </w:rPr>
        <w:t>phyphox-App</w:t>
      </w:r>
    </w:p>
    <w:p w14:paraId="352CADA0" w14:textId="56F5056F" w:rsidR="00F134F9" w:rsidRPr="00972E8B" w:rsidRDefault="00B6706C" w:rsidP="00F134F9">
      <w:pPr>
        <w:spacing w:line="276" w:lineRule="auto"/>
        <w:ind w:left="2124"/>
        <w:rPr>
          <w:rFonts w:cs="Arial"/>
          <w:sz w:val="24"/>
        </w:rPr>
      </w:pPr>
      <w:r>
        <w:rPr>
          <w:rFonts w:cs="Arial"/>
          <w:sz w:val="24"/>
        </w:rPr>
        <w:t>(</w:t>
      </w:r>
      <w:r w:rsidR="00F134F9">
        <w:rPr>
          <w:rFonts w:cs="Arial"/>
          <w:sz w:val="24"/>
        </w:rPr>
        <w:t>d</w:t>
      </w:r>
      <w:r w:rsidR="00F134F9" w:rsidRPr="00972E8B">
        <w:rPr>
          <w:rFonts w:cs="Arial"/>
          <w:sz w:val="24"/>
        </w:rPr>
        <w:t xml:space="preserve">iese beinhaltet </w:t>
      </w:r>
      <w:r>
        <w:rPr>
          <w:rFonts w:cs="Arial"/>
          <w:sz w:val="24"/>
        </w:rPr>
        <w:t>die Messeinrichtung Fadenpendel)</w:t>
      </w:r>
    </w:p>
    <w:p w14:paraId="3C4441D4" w14:textId="77777777" w:rsidR="00F134F9" w:rsidRPr="00630385" w:rsidRDefault="00F134F9" w:rsidP="00F134F9">
      <w:pPr>
        <w:spacing w:before="120" w:line="276" w:lineRule="auto"/>
        <w:jc w:val="both"/>
        <w:rPr>
          <w:rFonts w:cs="Arial"/>
          <w:b/>
          <w:sz w:val="24"/>
        </w:rPr>
      </w:pPr>
      <w:bookmarkStart w:id="0" w:name="_GoBack"/>
      <w:bookmarkEnd w:id="0"/>
      <w:r w:rsidRPr="00630385">
        <w:rPr>
          <w:rFonts w:cs="Arial"/>
          <w:b/>
          <w:sz w:val="24"/>
        </w:rPr>
        <w:t>Vorbereitung</w:t>
      </w:r>
    </w:p>
    <w:p w14:paraId="219E2DB2" w14:textId="2AED5DEF" w:rsidR="00F134F9" w:rsidRPr="00630385" w:rsidRDefault="00AB7402" w:rsidP="00F134F9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FB633" wp14:editId="06147083">
                <wp:simplePos x="0" y="0"/>
                <wp:positionH relativeFrom="page">
                  <wp:posOffset>5470979</wp:posOffset>
                </wp:positionH>
                <wp:positionV relativeFrom="paragraph">
                  <wp:posOffset>213814</wp:posOffset>
                </wp:positionV>
                <wp:extent cx="1280160" cy="2139950"/>
                <wp:effectExtent l="342900" t="0" r="320040" b="0"/>
                <wp:wrapSquare wrapText="bothSides"/>
                <wp:docPr id="19" name="Gruppier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0160" cy="2139950"/>
                          <a:chOff x="0" y="0"/>
                          <a:chExt cx="2142490" cy="3224668"/>
                        </a:xfrm>
                      </wpg:grpSpPr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00000">
                            <a:off x="1062990" y="0"/>
                            <a:ext cx="1079500" cy="31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7951"/>
                            <a:ext cx="1079500" cy="31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70" y="79513"/>
                            <a:ext cx="1079500" cy="314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4A0FF" id="Gruppieren 19" o:spid="_x0000_s1026" style="position:absolute;margin-left:430.8pt;margin-top:16.85pt;width:100.8pt;height:168.5pt;z-index:251659264;mso-position-horizontal-relative:page;mso-width-relative:margin;mso-height-relative:margin" coordsize="21424,3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1" o:spid="_x0000_s1027" type="#_x0000_t75" style="position:absolute;left:10629;width:10795;height:31457;rotation:-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">
                  <v:imagedata r:id="rId9" o:title="" gain="19661f" blacklevel="22938f"/>
                  <v:path arrowok="t"/>
                </v:shape>
                <v:shape id="Grafik 23" o:spid="_x0000_s1028" type="#_x0000_t75" style="position:absolute;top:79;width:10795;height:31458;rotation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">
                  <v:imagedata r:id="rId9" o:title="" gain="19661f" blacklevel="22938f"/>
                  <v:path arrowok="t"/>
                </v:shape>
                <v:shape id="Grafik 24" o:spid="_x0000_s1029" type="#_x0000_t75" style="position:absolute;left:5383;top:795;width:10795;height:3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">
                  <v:imagedata r:id="rId9" o:title=""/>
                  <v:path arrowok="t"/>
                </v:shape>
                <w10:wrap type="square" anchorx="page"/>
              </v:group>
            </w:pict>
          </mc:Fallback>
        </mc:AlternateContent>
      </w:r>
      <w:r w:rsidR="00B6706C">
        <w:rPr>
          <w:rFonts w:cs="Arial"/>
          <w:sz w:val="24"/>
        </w:rPr>
        <w:t>Starte a</w:t>
      </w:r>
      <w:r w:rsidR="00F134F9" w:rsidRPr="00630385">
        <w:rPr>
          <w:rFonts w:cs="Arial"/>
          <w:sz w:val="24"/>
        </w:rPr>
        <w:t xml:space="preserve">uf </w:t>
      </w:r>
      <w:r w:rsidR="00F134F9">
        <w:rPr>
          <w:rFonts w:cs="Arial"/>
          <w:sz w:val="24"/>
        </w:rPr>
        <w:t xml:space="preserve">dem </w:t>
      </w:r>
      <w:r w:rsidR="00F134F9" w:rsidRPr="00630385">
        <w:rPr>
          <w:rFonts w:cs="Arial"/>
          <w:sz w:val="24"/>
        </w:rPr>
        <w:t>Gerät die phyphox</w:t>
      </w:r>
      <w:r w:rsidR="00F134F9">
        <w:rPr>
          <w:rFonts w:cs="Arial"/>
          <w:sz w:val="24"/>
        </w:rPr>
        <w:t>-App</w:t>
      </w:r>
      <w:r w:rsidR="00F134F9" w:rsidRPr="00630385">
        <w:rPr>
          <w:rFonts w:cs="Arial"/>
          <w:sz w:val="24"/>
        </w:rPr>
        <w:t xml:space="preserve"> und </w:t>
      </w:r>
      <w:r w:rsidR="00B6706C">
        <w:rPr>
          <w:rFonts w:cs="Arial"/>
          <w:sz w:val="24"/>
        </w:rPr>
        <w:t xml:space="preserve">aktiviere </w:t>
      </w:r>
      <w:r w:rsidR="00F134F9" w:rsidRPr="00630385">
        <w:rPr>
          <w:rFonts w:cs="Arial"/>
          <w:sz w:val="24"/>
        </w:rPr>
        <w:t>„</w:t>
      </w:r>
      <w:r w:rsidR="00F134F9">
        <w:rPr>
          <w:rFonts w:cs="Arial"/>
          <w:sz w:val="24"/>
        </w:rPr>
        <w:t>Fadenpendel</w:t>
      </w:r>
      <w:r w:rsidR="00B6706C">
        <w:rPr>
          <w:rFonts w:cs="Arial"/>
          <w:sz w:val="24"/>
        </w:rPr>
        <w:t>“.</w:t>
      </w:r>
    </w:p>
    <w:p w14:paraId="4D5CDC82" w14:textId="4D05FEE8" w:rsidR="006B0D5F" w:rsidRDefault="00F134F9" w:rsidP="00F134F9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Tippe auf die drei Punkte </w:t>
      </w:r>
      <w:r w:rsidR="00B6706C">
        <w:rPr>
          <w:rFonts w:cs="Arial"/>
          <w:sz w:val="24"/>
        </w:rPr>
        <w:t xml:space="preserve">oben rechts </w:t>
      </w:r>
      <w:r>
        <w:rPr>
          <w:rFonts w:cs="Arial"/>
          <w:sz w:val="24"/>
        </w:rPr>
        <w:t>und aktiviere die Zeitautomatik:</w:t>
      </w:r>
    </w:p>
    <w:p w14:paraId="4C4BCAAC" w14:textId="2D6BE496" w:rsidR="00F134F9" w:rsidRDefault="00F134F9" w:rsidP="006B0D5F">
      <w:pPr>
        <w:spacing w:after="120" w:line="276" w:lineRule="auto"/>
        <w:ind w:left="794"/>
        <w:jc w:val="both"/>
        <w:rPr>
          <w:rFonts w:cs="Arial"/>
          <w:sz w:val="24"/>
        </w:rPr>
      </w:pPr>
      <w:r>
        <w:rPr>
          <w:rFonts w:cs="Arial"/>
          <w:sz w:val="24"/>
        </w:rPr>
        <w:t>Zeitverzögerung 3s, Dauer des Experiments 10s.</w:t>
      </w:r>
    </w:p>
    <w:p w14:paraId="12AB0D7E" w14:textId="77B6627D" w:rsidR="00F134F9" w:rsidRPr="003D4BF8" w:rsidRDefault="00F134F9" w:rsidP="00F134F9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Hänge das mobile Gerät </w:t>
      </w:r>
      <w:r w:rsidR="006B0D5F">
        <w:rPr>
          <w:rFonts w:cs="Arial"/>
          <w:sz w:val="24"/>
        </w:rPr>
        <w:t xml:space="preserve">sicher </w:t>
      </w:r>
      <w:r>
        <w:rPr>
          <w:rFonts w:cs="Arial"/>
          <w:sz w:val="24"/>
        </w:rPr>
        <w:t>in die Halterung ein</w:t>
      </w:r>
      <w:r w:rsidRPr="003D4BF8">
        <w:rPr>
          <w:rFonts w:cs="Arial"/>
          <w:sz w:val="24"/>
        </w:rPr>
        <w:t>.</w:t>
      </w:r>
      <w:r w:rsidRPr="003D4BF8">
        <w:rPr>
          <w:rFonts w:eastAsia="Times New Roman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B948C0" w14:textId="77777777" w:rsidR="00F134F9" w:rsidRPr="00630385" w:rsidRDefault="00F134F9" w:rsidP="00A90484">
      <w:pPr>
        <w:spacing w:before="120" w:after="120" w:line="276" w:lineRule="auto"/>
        <w:ind w:left="737" w:hanging="737"/>
        <w:jc w:val="both"/>
        <w:rPr>
          <w:rFonts w:cs="Arial"/>
          <w:b/>
          <w:sz w:val="24"/>
        </w:rPr>
      </w:pPr>
      <w:r w:rsidRPr="00630385">
        <w:rPr>
          <w:rFonts w:cs="Arial"/>
          <w:b/>
          <w:sz w:val="24"/>
        </w:rPr>
        <w:t>Durchführung</w:t>
      </w:r>
    </w:p>
    <w:p w14:paraId="0728CD70" w14:textId="1F1B2E10" w:rsidR="00F134F9" w:rsidRPr="00D16FB0" w:rsidRDefault="00B6706C" w:rsidP="00F134F9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Starte die Messung: drücke </w:t>
      </w:r>
      <w:r w:rsidR="00F134F9">
        <w:rPr>
          <w:rFonts w:cs="Arial"/>
          <w:sz w:val="24"/>
        </w:rPr>
        <w:t>auf das Dreieck.</w:t>
      </w:r>
    </w:p>
    <w:p w14:paraId="435DF371" w14:textId="1C5433B6" w:rsidR="00F134F9" w:rsidRDefault="00B6706C" w:rsidP="00AB7402">
      <w:pPr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Lass</w:t>
      </w:r>
      <w:r w:rsidR="00F134F9">
        <w:rPr>
          <w:rFonts w:cs="Arial"/>
          <w:sz w:val="24"/>
        </w:rPr>
        <w:t xml:space="preserve"> das </w:t>
      </w:r>
      <w:r>
        <w:rPr>
          <w:rFonts w:cs="Arial"/>
          <w:sz w:val="24"/>
        </w:rPr>
        <w:t>mobile Gerät schwingen</w:t>
      </w:r>
      <w:r w:rsidR="00F134F9">
        <w:rPr>
          <w:rFonts w:cs="Arial"/>
          <w:sz w:val="24"/>
        </w:rPr>
        <w:t xml:space="preserve"> bis die Messung beendet ist.</w:t>
      </w:r>
    </w:p>
    <w:tbl>
      <w:tblPr>
        <w:tblStyle w:val="Tabellenraster"/>
        <w:tblpPr w:leftFromText="141" w:rightFromText="141" w:vertAnchor="text" w:horzAnchor="margin" w:tblpXSpec="center" w:tblpY="683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</w:tblGrid>
      <w:tr w:rsidR="006B0D5F" w:rsidRPr="00694374" w14:paraId="568D3CAC" w14:textId="77777777" w:rsidTr="00AD2313">
        <w:trPr>
          <w:trHeight w:val="567"/>
        </w:trPr>
        <w:tc>
          <w:tcPr>
            <w:tcW w:w="1474" w:type="dxa"/>
            <w:vAlign w:val="center"/>
          </w:tcPr>
          <w:p w14:paraId="2E3A1351" w14:textId="77777777" w:rsidR="006B0D5F" w:rsidRPr="006B0D5F" w:rsidRDefault="006B0D5F" w:rsidP="00AD2313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>l</w:t>
            </w:r>
            <w:r w:rsidRPr="006B0D5F">
              <w:rPr>
                <w:rFonts w:cs="Arial"/>
                <w:sz w:val="24"/>
                <w:szCs w:val="24"/>
              </w:rPr>
              <w:t xml:space="preserve"> in cm</w:t>
            </w:r>
          </w:p>
        </w:tc>
        <w:tc>
          <w:tcPr>
            <w:tcW w:w="1474" w:type="dxa"/>
            <w:vAlign w:val="center"/>
          </w:tcPr>
          <w:p w14:paraId="0503CB51" w14:textId="77777777" w:rsidR="006B0D5F" w:rsidRPr="006B0D5F" w:rsidRDefault="006B0D5F" w:rsidP="00AD2313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>T</w:t>
            </w:r>
            <w:r w:rsidRPr="006B0D5F">
              <w:rPr>
                <w:rFonts w:cs="Arial"/>
                <w:sz w:val="24"/>
                <w:szCs w:val="24"/>
              </w:rPr>
              <w:t xml:space="preserve"> in s</w:t>
            </w:r>
          </w:p>
        </w:tc>
        <w:tc>
          <w:tcPr>
            <w:tcW w:w="1474" w:type="dxa"/>
            <w:vAlign w:val="center"/>
          </w:tcPr>
          <w:p w14:paraId="7D9BA170" w14:textId="77777777" w:rsidR="006B0D5F" w:rsidRPr="006B0D5F" w:rsidRDefault="006B0D5F" w:rsidP="00AD2313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 xml:space="preserve">f </w:t>
            </w:r>
            <w:r w:rsidRPr="006B0D5F">
              <w:rPr>
                <w:rFonts w:cs="Arial"/>
                <w:sz w:val="24"/>
                <w:szCs w:val="24"/>
              </w:rPr>
              <w:t>in Hz</w:t>
            </w:r>
          </w:p>
        </w:tc>
      </w:tr>
      <w:tr w:rsidR="00AD2313" w:rsidRPr="00694374" w14:paraId="00019F75" w14:textId="77777777" w:rsidTr="00AD2313">
        <w:trPr>
          <w:trHeight w:val="567"/>
        </w:trPr>
        <w:tc>
          <w:tcPr>
            <w:tcW w:w="1474" w:type="dxa"/>
            <w:vAlign w:val="center"/>
          </w:tcPr>
          <w:p w14:paraId="035D7D69" w14:textId="063030F7" w:rsidR="00AD2313" w:rsidRPr="00AD2313" w:rsidRDefault="00AD2313" w:rsidP="00AD2313">
            <w:pPr>
              <w:jc w:val="center"/>
              <w:rPr>
                <w:rFonts w:cs="Arial"/>
                <w:sz w:val="28"/>
                <w:szCs w:val="28"/>
              </w:rPr>
            </w:pPr>
            <w:r w:rsidRPr="00AD2313">
              <w:rPr>
                <w:rFonts w:cs="Arial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474" w:type="dxa"/>
            <w:vAlign w:val="center"/>
          </w:tcPr>
          <w:p w14:paraId="34A0E057" w14:textId="01D32556" w:rsidR="00AD2313" w:rsidRPr="00AD2313" w:rsidRDefault="00AD2313" w:rsidP="00AD2313">
            <w:pPr>
              <w:jc w:val="center"/>
              <w:rPr>
                <w:rFonts w:cs="Arial"/>
                <w:sz w:val="28"/>
                <w:szCs w:val="28"/>
              </w:rPr>
            </w:pPr>
            <w:r w:rsidRPr="00AD2313">
              <w:rPr>
                <w:rFonts w:cs="Arial"/>
                <w:color w:val="FF0000"/>
                <w:sz w:val="28"/>
                <w:szCs w:val="28"/>
              </w:rPr>
              <w:t>14,19</w:t>
            </w:r>
          </w:p>
        </w:tc>
        <w:tc>
          <w:tcPr>
            <w:tcW w:w="1474" w:type="dxa"/>
            <w:vAlign w:val="center"/>
          </w:tcPr>
          <w:p w14:paraId="1ACB301E" w14:textId="1C4C1129" w:rsidR="00AD2313" w:rsidRPr="00AD2313" w:rsidRDefault="00AD2313" w:rsidP="00AD2313">
            <w:pPr>
              <w:jc w:val="center"/>
              <w:rPr>
                <w:rFonts w:cs="Arial"/>
                <w:sz w:val="28"/>
                <w:szCs w:val="28"/>
              </w:rPr>
            </w:pPr>
            <w:r w:rsidRPr="00AD2313">
              <w:rPr>
                <w:rFonts w:cs="Arial"/>
                <w:color w:val="FF0000"/>
                <w:sz w:val="28"/>
                <w:szCs w:val="28"/>
              </w:rPr>
              <w:t>0,071</w:t>
            </w:r>
          </w:p>
        </w:tc>
      </w:tr>
      <w:tr w:rsidR="00AD2313" w:rsidRPr="00694374" w14:paraId="459177C2" w14:textId="77777777" w:rsidTr="00AD2313">
        <w:trPr>
          <w:trHeight w:val="567"/>
        </w:trPr>
        <w:tc>
          <w:tcPr>
            <w:tcW w:w="1474" w:type="dxa"/>
            <w:vAlign w:val="center"/>
          </w:tcPr>
          <w:p w14:paraId="594EF397" w14:textId="2D3B1F39" w:rsidR="00AD2313" w:rsidRPr="00AD2313" w:rsidRDefault="00AD2313" w:rsidP="00AD2313">
            <w:pPr>
              <w:jc w:val="center"/>
              <w:rPr>
                <w:rFonts w:cs="Arial"/>
                <w:sz w:val="28"/>
                <w:szCs w:val="28"/>
              </w:rPr>
            </w:pPr>
            <w:r w:rsidRPr="00AD2313">
              <w:rPr>
                <w:rFonts w:cs="Arial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474" w:type="dxa"/>
            <w:vAlign w:val="center"/>
          </w:tcPr>
          <w:p w14:paraId="44E3C884" w14:textId="5029A992" w:rsidR="00AD2313" w:rsidRPr="00AD2313" w:rsidRDefault="00AD2313" w:rsidP="00AD2313">
            <w:pPr>
              <w:jc w:val="center"/>
              <w:rPr>
                <w:rFonts w:cs="Arial"/>
                <w:sz w:val="28"/>
                <w:szCs w:val="28"/>
              </w:rPr>
            </w:pPr>
            <w:r w:rsidRPr="00AD2313">
              <w:rPr>
                <w:rFonts w:cs="Arial"/>
                <w:color w:val="FF0000"/>
                <w:sz w:val="28"/>
                <w:szCs w:val="28"/>
              </w:rPr>
              <w:t>16,18</w:t>
            </w:r>
          </w:p>
        </w:tc>
        <w:tc>
          <w:tcPr>
            <w:tcW w:w="1474" w:type="dxa"/>
            <w:vAlign w:val="center"/>
          </w:tcPr>
          <w:p w14:paraId="71903D6D" w14:textId="695B140A" w:rsidR="00AD2313" w:rsidRPr="00AD2313" w:rsidRDefault="00AD2313" w:rsidP="00AD2313">
            <w:pPr>
              <w:jc w:val="center"/>
              <w:rPr>
                <w:rFonts w:cs="Arial"/>
                <w:sz w:val="28"/>
                <w:szCs w:val="28"/>
              </w:rPr>
            </w:pPr>
            <w:r w:rsidRPr="00AD2313">
              <w:rPr>
                <w:rFonts w:cs="Arial"/>
                <w:color w:val="FF0000"/>
                <w:sz w:val="28"/>
                <w:szCs w:val="28"/>
              </w:rPr>
              <w:t>0,062</w:t>
            </w:r>
          </w:p>
        </w:tc>
      </w:tr>
      <w:tr w:rsidR="00AD2313" w:rsidRPr="00694374" w14:paraId="027E8AA8" w14:textId="77777777" w:rsidTr="00AD2313">
        <w:trPr>
          <w:trHeight w:val="567"/>
        </w:trPr>
        <w:tc>
          <w:tcPr>
            <w:tcW w:w="1474" w:type="dxa"/>
            <w:vAlign w:val="center"/>
          </w:tcPr>
          <w:p w14:paraId="78AC1C5F" w14:textId="661CA0D7" w:rsidR="00AD2313" w:rsidRPr="00AD2313" w:rsidRDefault="00AD2313" w:rsidP="00AD2313">
            <w:pPr>
              <w:jc w:val="center"/>
              <w:rPr>
                <w:rFonts w:cs="Arial"/>
                <w:sz w:val="28"/>
                <w:szCs w:val="28"/>
              </w:rPr>
            </w:pPr>
            <w:r w:rsidRPr="00AD2313">
              <w:rPr>
                <w:rFonts w:cs="Arial"/>
                <w:color w:val="FF0000"/>
                <w:sz w:val="28"/>
                <w:szCs w:val="28"/>
              </w:rPr>
              <w:t>70</w:t>
            </w:r>
          </w:p>
        </w:tc>
        <w:tc>
          <w:tcPr>
            <w:tcW w:w="1474" w:type="dxa"/>
            <w:vAlign w:val="center"/>
          </w:tcPr>
          <w:p w14:paraId="7DC972FA" w14:textId="735356CE" w:rsidR="00AD2313" w:rsidRPr="00AD2313" w:rsidRDefault="00AD2313" w:rsidP="00AD2313">
            <w:pPr>
              <w:jc w:val="center"/>
              <w:rPr>
                <w:rFonts w:cs="Arial"/>
                <w:sz w:val="28"/>
                <w:szCs w:val="28"/>
              </w:rPr>
            </w:pPr>
            <w:r w:rsidRPr="00AD2313">
              <w:rPr>
                <w:rFonts w:cs="Arial"/>
                <w:color w:val="FF0000"/>
                <w:sz w:val="28"/>
                <w:szCs w:val="28"/>
              </w:rPr>
              <w:t>16,79</w:t>
            </w:r>
          </w:p>
        </w:tc>
        <w:tc>
          <w:tcPr>
            <w:tcW w:w="1474" w:type="dxa"/>
            <w:vAlign w:val="center"/>
          </w:tcPr>
          <w:p w14:paraId="344CD470" w14:textId="5F3622F5" w:rsidR="00AD2313" w:rsidRPr="00AD2313" w:rsidRDefault="00AD2313" w:rsidP="00AD2313">
            <w:pPr>
              <w:jc w:val="center"/>
              <w:rPr>
                <w:rFonts w:cs="Arial"/>
                <w:sz w:val="28"/>
                <w:szCs w:val="28"/>
              </w:rPr>
            </w:pPr>
            <w:r w:rsidRPr="00AD2313">
              <w:rPr>
                <w:rFonts w:cs="Arial"/>
                <w:color w:val="FF0000"/>
                <w:sz w:val="28"/>
                <w:szCs w:val="28"/>
              </w:rPr>
              <w:t>0,06</w:t>
            </w:r>
          </w:p>
        </w:tc>
      </w:tr>
    </w:tbl>
    <w:p w14:paraId="065100E8" w14:textId="4C9CA629" w:rsidR="00F134F9" w:rsidRPr="00630385" w:rsidRDefault="00F134F9" w:rsidP="00AB7402">
      <w:pPr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Verändere die </w:t>
      </w:r>
      <w:r w:rsidR="00EC1E8A">
        <w:rPr>
          <w:rFonts w:cs="Arial"/>
          <w:sz w:val="24"/>
        </w:rPr>
        <w:t>L</w:t>
      </w:r>
      <w:r>
        <w:rPr>
          <w:rFonts w:cs="Arial"/>
          <w:sz w:val="24"/>
        </w:rPr>
        <w:t>änge</w:t>
      </w:r>
      <w:r w:rsidR="00EC1E8A">
        <w:rPr>
          <w:rFonts w:cs="Arial"/>
          <w:sz w:val="24"/>
        </w:rPr>
        <w:t xml:space="preserve"> des Pendels</w:t>
      </w:r>
      <w:r>
        <w:rPr>
          <w:rFonts w:cs="Arial"/>
          <w:sz w:val="24"/>
        </w:rPr>
        <w:t xml:space="preserve"> und führe die Messung erneut durch</w:t>
      </w:r>
      <w:r w:rsidR="00EC1E8A">
        <w:rPr>
          <w:rFonts w:cs="Arial"/>
          <w:sz w:val="24"/>
        </w:rPr>
        <w:t>.</w:t>
      </w:r>
    </w:p>
    <w:p w14:paraId="2F66388D" w14:textId="77777777" w:rsidR="00F134F9" w:rsidRPr="000277FB" w:rsidRDefault="00F134F9" w:rsidP="006B0D5F">
      <w:pPr>
        <w:spacing w:before="120"/>
        <w:rPr>
          <w:sz w:val="24"/>
          <w:szCs w:val="24"/>
        </w:rPr>
      </w:pPr>
      <w:r w:rsidRPr="000277FB">
        <w:rPr>
          <w:b/>
          <w:sz w:val="24"/>
          <w:szCs w:val="24"/>
        </w:rPr>
        <w:t>Beobachtung</w:t>
      </w:r>
    </w:p>
    <w:p w14:paraId="7F945635" w14:textId="77777777" w:rsidR="00F134F9" w:rsidRPr="000277FB" w:rsidRDefault="00F134F9" w:rsidP="00F134F9">
      <w:pPr>
        <w:spacing w:after="120" w:line="276" w:lineRule="auto"/>
        <w:rPr>
          <w:rFonts w:cs="Arial"/>
          <w:sz w:val="24"/>
        </w:rPr>
      </w:pPr>
    </w:p>
    <w:p w14:paraId="78BC190D" w14:textId="6F9E188B" w:rsidR="00F134F9" w:rsidRDefault="00F134F9" w:rsidP="00F134F9">
      <w:pPr>
        <w:spacing w:after="120" w:line="276" w:lineRule="auto"/>
        <w:rPr>
          <w:rFonts w:cs="Arial"/>
          <w:sz w:val="24"/>
        </w:rPr>
      </w:pPr>
    </w:p>
    <w:p w14:paraId="1F207FD0" w14:textId="77777777" w:rsidR="006B0D5F" w:rsidRPr="000277FB" w:rsidRDefault="006B0D5F" w:rsidP="00F134F9">
      <w:pPr>
        <w:spacing w:after="120" w:line="276" w:lineRule="auto"/>
        <w:rPr>
          <w:rFonts w:cs="Arial"/>
          <w:sz w:val="24"/>
        </w:rPr>
      </w:pPr>
    </w:p>
    <w:p w14:paraId="6319F3D8" w14:textId="77777777" w:rsidR="00F134F9" w:rsidRPr="000277FB" w:rsidRDefault="00F134F9" w:rsidP="00F134F9">
      <w:pPr>
        <w:spacing w:after="120" w:line="276" w:lineRule="auto"/>
        <w:rPr>
          <w:rFonts w:cs="Arial"/>
          <w:sz w:val="24"/>
        </w:rPr>
      </w:pPr>
    </w:p>
    <w:p w14:paraId="75AC8380" w14:textId="77777777" w:rsidR="00F134F9" w:rsidRPr="000277FB" w:rsidRDefault="00F134F9" w:rsidP="006B0D5F">
      <w:pPr>
        <w:spacing w:before="120" w:after="120" w:line="276" w:lineRule="auto"/>
        <w:ind w:left="737" w:hanging="737"/>
        <w:rPr>
          <w:rFonts w:cs="Arial"/>
          <w:b/>
          <w:sz w:val="24"/>
        </w:rPr>
      </w:pPr>
      <w:r w:rsidRPr="000277FB">
        <w:rPr>
          <w:rFonts w:cs="Arial"/>
          <w:b/>
          <w:sz w:val="24"/>
        </w:rPr>
        <w:t>Auswertung</w:t>
      </w:r>
    </w:p>
    <w:p w14:paraId="763DC420" w14:textId="64FC5043" w:rsidR="00F134F9" w:rsidRDefault="00F134F9" w:rsidP="00F134F9">
      <w:pPr>
        <w:numPr>
          <w:ilvl w:val="0"/>
          <w:numId w:val="11"/>
        </w:numPr>
        <w:spacing w:after="120" w:line="276" w:lineRule="auto"/>
        <w:ind w:left="709" w:hanging="737"/>
        <w:jc w:val="both"/>
        <w:rPr>
          <w:rFonts w:cs="Arial"/>
          <w:sz w:val="24"/>
        </w:rPr>
      </w:pPr>
      <w:r w:rsidRPr="000277FB">
        <w:rPr>
          <w:rFonts w:cs="Arial"/>
          <w:sz w:val="24"/>
        </w:rPr>
        <w:t>Formuliere eine Beziehung aus deinen Messergebnissen.</w:t>
      </w:r>
    </w:p>
    <w:p w14:paraId="21F25396" w14:textId="750F6A5A" w:rsidR="00A90484" w:rsidRPr="009D53C9" w:rsidRDefault="009D53C9" w:rsidP="009D53C9">
      <w:pPr>
        <w:spacing w:line="240" w:lineRule="auto"/>
        <w:rPr>
          <w:i/>
          <w:color w:val="FF0000"/>
          <w:sz w:val="28"/>
          <w:szCs w:val="28"/>
        </w:rPr>
      </w:pPr>
      <w:r w:rsidRPr="009D53C9">
        <w:rPr>
          <w:rFonts w:cs="Arial"/>
          <w:i/>
          <w:color w:val="FF0000"/>
          <w:sz w:val="28"/>
          <w:szCs w:val="28"/>
        </w:rPr>
        <w:t>Je größer die Länge des Pendels ist, desto größer wird die Schwingungsdauer.</w:t>
      </w:r>
    </w:p>
    <w:p w14:paraId="3A99FEEE" w14:textId="4DF76A8C" w:rsidR="00F134F9" w:rsidRDefault="00F134F9" w:rsidP="006B0D5F">
      <w:pPr>
        <w:spacing w:before="120"/>
      </w:pPr>
      <w:r w:rsidRPr="00A528ED">
        <w:rPr>
          <w:b/>
        </w:rPr>
        <w:t xml:space="preserve">Kontrolliere die Genauigkeit deiner Messung mit Hilfe der </w:t>
      </w:r>
      <w:r w:rsidR="00EC1E8A">
        <w:rPr>
          <w:b/>
        </w:rPr>
        <w:t>phyphox-</w:t>
      </w:r>
      <w:r w:rsidRPr="00A528ED">
        <w:rPr>
          <w:b/>
        </w:rPr>
        <w:t>App</w:t>
      </w:r>
      <w:r w:rsidR="00EC1E8A">
        <w:rPr>
          <w:b/>
        </w:rPr>
        <w:t>:</w:t>
      </w:r>
    </w:p>
    <w:p w14:paraId="6CCBDD3E" w14:textId="74E6463F" w:rsidR="006B0D5F" w:rsidRDefault="00F134F9" w:rsidP="00A90484">
      <w:pPr>
        <w:spacing w:line="276" w:lineRule="auto"/>
        <w:ind w:left="794"/>
      </w:pPr>
      <w:r>
        <w:t>Tippe auf „G“ und gib die Länge deines Fadenpende</w:t>
      </w:r>
      <w:r w:rsidR="00EC1E8A">
        <w:t>ls bei der letzten Messung ein.</w:t>
      </w:r>
    </w:p>
    <w:p w14:paraId="40D5BB51" w14:textId="65DE7D8D" w:rsidR="00F134F9" w:rsidRDefault="00F134F9" w:rsidP="00A90484">
      <w:pPr>
        <w:spacing w:line="276" w:lineRule="auto"/>
        <w:ind w:left="794"/>
      </w:pPr>
      <w:r>
        <w:t xml:space="preserve">Der </w:t>
      </w:r>
      <w:r w:rsidR="006B0D5F">
        <w:t xml:space="preserve">angezeigte Wert für den </w:t>
      </w:r>
      <w:r>
        <w:t>Ortsfaktor</w:t>
      </w:r>
      <w:r w:rsidR="00EC1E8A">
        <w:t xml:space="preserve"> (Erdbeschleunigung)</w:t>
      </w:r>
      <w:r>
        <w:t xml:space="preserve"> sollte</w:t>
      </w:r>
      <w:r w:rsidR="00EC1E8A">
        <w:t xml:space="preserve"> ungefähr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≈9,81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</w:t>
      </w:r>
      <w:r w:rsidR="00EC1E8A">
        <w:t>entsprechen.</w:t>
      </w:r>
    </w:p>
    <w:p w14:paraId="627FD782" w14:textId="3C31E548" w:rsidR="00F134F9" w:rsidRPr="00AD2313" w:rsidRDefault="00F134F9" w:rsidP="00AD2313">
      <w:pPr>
        <w:spacing w:line="240" w:lineRule="auto"/>
        <w:rPr>
          <w:color w:val="FF0000"/>
          <w:sz w:val="28"/>
          <w:szCs w:val="28"/>
        </w:rPr>
      </w:pPr>
      <w:r>
        <w:tab/>
      </w:r>
      <w:r w:rsidR="00EC1E8A">
        <w:tab/>
      </w:r>
      <w:r w:rsidR="00EC1E8A">
        <w:tab/>
      </w:r>
      <w:r>
        <w:t xml:space="preserve">Ermittelter Ortsfaktor: </w:t>
      </w:r>
      <m:oMath>
        <m:r>
          <m:rPr>
            <m:sty m:val="p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≈</m:t>
        </m:r>
      </m:oMath>
      <w:r w:rsidR="00A90484">
        <w:rPr>
          <w:rFonts w:eastAsiaTheme="minorEastAsia"/>
        </w:rPr>
        <w:t xml:space="preserve"> </w:t>
      </w:r>
      <w:r w:rsidR="00AD2313">
        <w:rPr>
          <w:rFonts w:eastAsiaTheme="minorEastAsia"/>
          <w:color w:val="FF0000"/>
          <w:sz w:val="28"/>
          <w:szCs w:val="28"/>
        </w:rPr>
        <w:t xml:space="preserve">9,88 </w:t>
      </w:r>
      <m:oMath>
        <m:f>
          <m:fPr>
            <m:ctrl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5D7B8232" w14:textId="77777777" w:rsidR="00F134F9" w:rsidRPr="00AD2313" w:rsidRDefault="00F134F9" w:rsidP="00F134F9">
      <w:pPr>
        <w:rPr>
          <w:b/>
        </w:rPr>
      </w:pPr>
      <w:r w:rsidRPr="00AD2313">
        <w:rPr>
          <w:b/>
        </w:rPr>
        <w:t>Fehlerbetrachtung:</w:t>
      </w:r>
    </w:p>
    <w:p w14:paraId="663EAE8C" w14:textId="7188189D" w:rsidR="00F134F9" w:rsidRDefault="00F134F9" w:rsidP="00F134F9">
      <w:pPr>
        <w:rPr>
          <w:b/>
        </w:rPr>
      </w:pPr>
      <w:r>
        <w:rPr>
          <w:b/>
        </w:rPr>
        <w:t>Nenne einen Fehler, der zu einer Messunsicherheit geführt haben kann.</w:t>
      </w:r>
    </w:p>
    <w:p w14:paraId="0D254336" w14:textId="4C612654" w:rsidR="00AD2313" w:rsidRPr="009D53C9" w:rsidRDefault="00AD2313" w:rsidP="00AD2313">
      <w:pPr>
        <w:spacing w:after="120" w:line="276" w:lineRule="auto"/>
        <w:rPr>
          <w:b/>
          <w:i/>
          <w:sz w:val="28"/>
          <w:szCs w:val="28"/>
        </w:rPr>
      </w:pPr>
      <w:r w:rsidRPr="009D53C9">
        <w:rPr>
          <w:rFonts w:cs="Arial"/>
          <w:i/>
          <w:color w:val="FF0000"/>
          <w:sz w:val="28"/>
          <w:szCs w:val="28"/>
        </w:rPr>
        <w:t>Das Pendel hat sich gedreht. / Das Pendel war zu schief. / …</w:t>
      </w:r>
    </w:p>
    <w:sectPr w:rsidR="00AD2313" w:rsidRPr="009D53C9" w:rsidSect="00690AD5">
      <w:headerReference w:type="default" r:id="rId10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E6EB8" w14:textId="77777777" w:rsidR="00F95261" w:rsidRDefault="00F95261">
      <w:r>
        <w:separator/>
      </w:r>
    </w:p>
  </w:endnote>
  <w:endnote w:type="continuationSeparator" w:id="0">
    <w:p w14:paraId="1536F5F3" w14:textId="77777777" w:rsidR="00F95261" w:rsidRDefault="00F9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15A87" w14:textId="77777777" w:rsidR="00F95261" w:rsidRDefault="00F95261">
      <w:r>
        <w:separator/>
      </w:r>
    </w:p>
  </w:footnote>
  <w:footnote w:type="continuationSeparator" w:id="0">
    <w:p w14:paraId="40259A8F" w14:textId="77777777" w:rsidR="00F95261" w:rsidRDefault="00F9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29AB" w14:textId="77777777" w:rsidR="00EA7348" w:rsidRDefault="00EA7348" w:rsidP="00EA7348">
    <w:pPr>
      <w:jc w:val="right"/>
    </w:pPr>
  </w:p>
  <w:p w14:paraId="75A56D58" w14:textId="77777777" w:rsidR="00361B6D" w:rsidRDefault="00EA7348" w:rsidP="00EA7348">
    <w:pPr>
      <w:jc w:val="right"/>
    </w:pPr>
    <w:proofErr w:type="gramStart"/>
    <w:r>
      <w:t>Name</w:t>
    </w:r>
    <w:r w:rsidRPr="007D5DD3">
      <w:t>:_</w:t>
    </w:r>
    <w:proofErr w:type="gramEnd"/>
    <w:r w:rsidRPr="007D5DD3">
      <w:t>______________________Klasse:________________Datum:____________________</w:t>
    </w:r>
  </w:p>
  <w:p w14:paraId="6660BC48" w14:textId="75C17865"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14:paraId="08DFB71A" w14:textId="362AB6D1" w:rsidR="00EA7348" w:rsidRPr="000905EE" w:rsidRDefault="00F134F9" w:rsidP="000905EE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Bestimmung der Schwingungsdauer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2FEF"/>
    <w:multiLevelType w:val="hybridMultilevel"/>
    <w:tmpl w:val="B41AF4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F6809"/>
    <w:multiLevelType w:val="hybridMultilevel"/>
    <w:tmpl w:val="FAC886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83E72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3195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C"/>
    <w:rsid w:val="00031AEE"/>
    <w:rsid w:val="000603E8"/>
    <w:rsid w:val="000905EE"/>
    <w:rsid w:val="000F2D0E"/>
    <w:rsid w:val="001A2FD6"/>
    <w:rsid w:val="001A6A4A"/>
    <w:rsid w:val="001D6637"/>
    <w:rsid w:val="001E422A"/>
    <w:rsid w:val="002272CC"/>
    <w:rsid w:val="002C7149"/>
    <w:rsid w:val="0032295F"/>
    <w:rsid w:val="00361B6D"/>
    <w:rsid w:val="00366BA2"/>
    <w:rsid w:val="003C7AF2"/>
    <w:rsid w:val="00423BC9"/>
    <w:rsid w:val="00434153"/>
    <w:rsid w:val="00462ABE"/>
    <w:rsid w:val="004D7EA2"/>
    <w:rsid w:val="00527EDE"/>
    <w:rsid w:val="00532CCE"/>
    <w:rsid w:val="00552511"/>
    <w:rsid w:val="00566873"/>
    <w:rsid w:val="005838E7"/>
    <w:rsid w:val="005A7CED"/>
    <w:rsid w:val="00643C74"/>
    <w:rsid w:val="00646CAD"/>
    <w:rsid w:val="00690AD5"/>
    <w:rsid w:val="006A5180"/>
    <w:rsid w:val="006A6C17"/>
    <w:rsid w:val="006B0D5F"/>
    <w:rsid w:val="007650B2"/>
    <w:rsid w:val="0077146D"/>
    <w:rsid w:val="007D5DD3"/>
    <w:rsid w:val="007E3D9D"/>
    <w:rsid w:val="00804A73"/>
    <w:rsid w:val="008169AF"/>
    <w:rsid w:val="008217DA"/>
    <w:rsid w:val="008247C3"/>
    <w:rsid w:val="00831D13"/>
    <w:rsid w:val="0094654F"/>
    <w:rsid w:val="00963262"/>
    <w:rsid w:val="009A57E8"/>
    <w:rsid w:val="009D53C9"/>
    <w:rsid w:val="009E5142"/>
    <w:rsid w:val="00A05956"/>
    <w:rsid w:val="00A24C90"/>
    <w:rsid w:val="00A363D3"/>
    <w:rsid w:val="00A90484"/>
    <w:rsid w:val="00AA1A5A"/>
    <w:rsid w:val="00AB7402"/>
    <w:rsid w:val="00AD2313"/>
    <w:rsid w:val="00B21F09"/>
    <w:rsid w:val="00B6706C"/>
    <w:rsid w:val="00BB174A"/>
    <w:rsid w:val="00BB26D2"/>
    <w:rsid w:val="00BE7355"/>
    <w:rsid w:val="00C10DBA"/>
    <w:rsid w:val="00C2401E"/>
    <w:rsid w:val="00C95A8C"/>
    <w:rsid w:val="00CD3C00"/>
    <w:rsid w:val="00CF3EC0"/>
    <w:rsid w:val="00D35A5D"/>
    <w:rsid w:val="00E0633E"/>
    <w:rsid w:val="00E41345"/>
    <w:rsid w:val="00E744B6"/>
    <w:rsid w:val="00EA7348"/>
    <w:rsid w:val="00EC1E8A"/>
    <w:rsid w:val="00ED28DC"/>
    <w:rsid w:val="00F134F9"/>
    <w:rsid w:val="00F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01B7D"/>
  <w15:docId w15:val="{682EAD5A-35A3-4FDC-A2F6-77F650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D3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8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34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4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4F9"/>
    <w:rPr>
      <w:rFonts w:ascii="Arial" w:eastAsiaTheme="minorHAnsi" w:hAnsi="Arial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C1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3</cp:revision>
  <cp:lastPrinted>2010-02-28T18:07:00Z</cp:lastPrinted>
  <dcterms:created xsi:type="dcterms:W3CDTF">2020-05-01T09:41:00Z</dcterms:created>
  <dcterms:modified xsi:type="dcterms:W3CDTF">2021-02-09T11:34:00Z</dcterms:modified>
</cp:coreProperties>
</file>