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98C" w:rsidRDefault="0056098C" w:rsidP="0056098C">
      <w:pPr>
        <w:rPr>
          <w:b/>
          <w:sz w:val="28"/>
        </w:rPr>
      </w:pPr>
    </w:p>
    <w:p w:rsidR="0056098C" w:rsidRPr="00991E44" w:rsidRDefault="0056098C" w:rsidP="0056098C">
      <w:pPr>
        <w:jc w:val="center"/>
        <w:rPr>
          <w:b/>
          <w:sz w:val="28"/>
        </w:rPr>
      </w:pPr>
      <w:r w:rsidRPr="00991E44">
        <w:rPr>
          <w:b/>
          <w:sz w:val="28"/>
        </w:rPr>
        <w:t>Komponist</w:t>
      </w:r>
      <w:r w:rsidR="004D5CEB">
        <w:rPr>
          <w:b/>
          <w:sz w:val="28"/>
        </w:rPr>
        <w:t>enpersönlichkeiten</w:t>
      </w:r>
      <w:r w:rsidRPr="00991E44">
        <w:rPr>
          <w:b/>
          <w:sz w:val="28"/>
        </w:rPr>
        <w:t xml:space="preserve"> in Sachsen-Anhalt</w:t>
      </w:r>
    </w:p>
    <w:p w:rsidR="0056098C" w:rsidRDefault="0056098C" w:rsidP="0056098C">
      <w:pPr>
        <w:rPr>
          <w:b/>
        </w:rPr>
      </w:pPr>
    </w:p>
    <w:p w:rsidR="0056098C" w:rsidRDefault="0056098C" w:rsidP="0031316F">
      <w:pPr>
        <w:jc w:val="both"/>
        <w:rPr>
          <w:b/>
        </w:rPr>
      </w:pPr>
      <w:r>
        <w:rPr>
          <w:b/>
        </w:rPr>
        <w:t>Das heutige Sachsen-Anhalt war und ist Lebens- und Wirkungsort zahlreicher bekannter und unbekannter Komponistinnen und Komponisten, die ihr im „Musikkoffer“ findet. Füllt</w:t>
      </w:r>
      <w:r w:rsidRPr="00DE6614">
        <w:rPr>
          <w:b/>
        </w:rPr>
        <w:t xml:space="preserve"> das</w:t>
      </w:r>
      <w:r>
        <w:rPr>
          <w:b/>
        </w:rPr>
        <w:t xml:space="preserve"> Arbeitsblatt anhand der </w:t>
      </w:r>
      <w:r w:rsidR="00DE741C">
        <w:rPr>
          <w:b/>
        </w:rPr>
        <w:t>nachfolgenden</w:t>
      </w:r>
      <w:r>
        <w:rPr>
          <w:b/>
        </w:rPr>
        <w:t xml:space="preserve"> Aufgaben und Fragen für „eure“ ausgewählte Kompo</w:t>
      </w:r>
      <w:r w:rsidR="0031316F">
        <w:rPr>
          <w:b/>
        </w:rPr>
        <w:softHyphen/>
      </w:r>
      <w:r>
        <w:rPr>
          <w:b/>
        </w:rPr>
        <w:t>nis</w:t>
      </w:r>
      <w:r w:rsidR="0031316F">
        <w:rPr>
          <w:b/>
        </w:rPr>
        <w:softHyphen/>
      </w:r>
      <w:r>
        <w:rPr>
          <w:b/>
        </w:rPr>
        <w:t>ten</w:t>
      </w:r>
      <w:r w:rsidR="0031316F">
        <w:rPr>
          <w:b/>
        </w:rPr>
        <w:softHyphen/>
      </w:r>
      <w:r>
        <w:rPr>
          <w:b/>
        </w:rPr>
        <w:t>persönlichkeit aus.</w:t>
      </w:r>
    </w:p>
    <w:p w:rsidR="0056098C" w:rsidRDefault="0056098C" w:rsidP="0056098C">
      <w:pPr>
        <w:rPr>
          <w:b/>
        </w:rPr>
      </w:pPr>
    </w:p>
    <w:p w:rsidR="0056098C" w:rsidRDefault="0056098C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jc w:val="both"/>
        <w:rPr>
          <w:b/>
        </w:rPr>
      </w:pPr>
      <w:r w:rsidRPr="0056098C">
        <w:rPr>
          <w:b/>
        </w:rPr>
        <w:t xml:space="preserve">Wie heißt </w:t>
      </w:r>
      <w:r w:rsidR="00DF6718">
        <w:rPr>
          <w:b/>
        </w:rPr>
        <w:t>der Komponist/die Komponistin</w:t>
      </w:r>
      <w:r w:rsidRPr="0056098C">
        <w:rPr>
          <w:b/>
        </w:rPr>
        <w:t xml:space="preserve">? Wann und wo ist </w:t>
      </w:r>
      <w:r w:rsidR="00DF6718">
        <w:rPr>
          <w:b/>
        </w:rPr>
        <w:t>er/</w:t>
      </w:r>
      <w:r w:rsidRPr="0056098C">
        <w:rPr>
          <w:b/>
        </w:rPr>
        <w:t>sie geboren und gestorben?</w:t>
      </w:r>
    </w:p>
    <w:p w:rsidR="0074032B" w:rsidRPr="0074032B" w:rsidRDefault="0074032B" w:rsidP="0074032B">
      <w:pPr>
        <w:rPr>
          <w:b/>
        </w:rPr>
      </w:pPr>
    </w:p>
    <w:p w:rsidR="0056098C" w:rsidRDefault="0074032B" w:rsidP="004D5CEB">
      <w:pPr>
        <w:tabs>
          <w:tab w:val="left" w:leader="dot" w:pos="14005"/>
        </w:tabs>
        <w:spacing w:line="360" w:lineRule="auto"/>
        <w:rPr>
          <w:b/>
        </w:rPr>
      </w:pPr>
      <w:r>
        <w:rPr>
          <w:b/>
        </w:rPr>
        <w:tab/>
      </w:r>
    </w:p>
    <w:p w:rsidR="0056098C" w:rsidRPr="009A1F36" w:rsidRDefault="00D71DCF" w:rsidP="004D5CEB">
      <w:pPr>
        <w:tabs>
          <w:tab w:val="left" w:leader="dot" w:pos="14005"/>
        </w:tabs>
        <w:spacing w:line="360" w:lineRule="auto"/>
        <w:rPr>
          <w:b/>
        </w:rPr>
      </w:pPr>
      <w:r>
        <w:rPr>
          <w:b/>
        </w:rPr>
        <w:tab/>
      </w:r>
    </w:p>
    <w:p w:rsidR="00E862FB" w:rsidRPr="00E862FB" w:rsidRDefault="001B0D23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tabs>
          <w:tab w:val="left" w:leader="dot" w:pos="8505"/>
        </w:tabs>
        <w:jc w:val="both"/>
        <w:rPr>
          <w:b/>
        </w:rPr>
      </w:pPr>
      <w:r w:rsidRPr="00E862FB">
        <w:rPr>
          <w:b/>
        </w:rPr>
        <w:t xml:space="preserve">Nennt die wichtigsten Stationen im Leben der </w:t>
      </w:r>
      <w:r w:rsidR="00E862FB" w:rsidRPr="00E862FB">
        <w:rPr>
          <w:b/>
        </w:rPr>
        <w:t>Komponistenpersönlichkeit</w:t>
      </w:r>
      <w:r w:rsidRPr="00E862FB">
        <w:rPr>
          <w:b/>
        </w:rPr>
        <w:t>. Welche „Berufe“ übte sie im Laufe ihres Lebens aus?</w:t>
      </w:r>
      <w:r w:rsidR="00E862FB" w:rsidRPr="00E862FB">
        <w:rPr>
          <w:b/>
        </w:rPr>
        <w:t xml:space="preserve"> </w:t>
      </w:r>
      <w:r w:rsidR="00E862FB" w:rsidRPr="00E862FB">
        <w:rPr>
          <w:b/>
        </w:rPr>
        <w:t xml:space="preserve">Tragt die Jahreszahlen in die grünen Felder und ausgewählte </w:t>
      </w:r>
      <w:r w:rsidR="00E862FB" w:rsidRPr="00E862FB">
        <w:rPr>
          <w:b/>
        </w:rPr>
        <w:t>biografische</w:t>
      </w:r>
      <w:r w:rsidR="00E862FB" w:rsidRPr="00E862FB">
        <w:rPr>
          <w:b/>
        </w:rPr>
        <w:t xml:space="preserve"> Begebenheiten in die Pfeildiagramme ein.</w:t>
      </w:r>
    </w:p>
    <w:p w:rsidR="00F601FE" w:rsidRPr="00E862FB" w:rsidRDefault="0056098C" w:rsidP="00E862FB">
      <w:pPr>
        <w:tabs>
          <w:tab w:val="left" w:leader="dot" w:pos="8505"/>
        </w:tabs>
        <w:rPr>
          <w:b/>
        </w:rPr>
        <w:sectPr w:rsidR="00F601FE" w:rsidRPr="00E862FB" w:rsidSect="00382127">
          <w:headerReference w:type="even" r:id="rId7"/>
          <w:headerReference w:type="default" r:id="rId8"/>
          <w:footerReference w:type="even" r:id="rId9"/>
          <w:footerReference w:type="default" r:id="rId10"/>
          <w:type w:val="oddPage"/>
          <w:pgSz w:w="16820" w:h="11900" w:orient="landscape"/>
          <w:pgMar w:top="1440" w:right="1418" w:bottom="1440" w:left="1418" w:header="567" w:footer="1077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873066" cy="2955215"/>
            <wp:effectExtent l="0" t="0" r="444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066" cy="29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8C" w:rsidRPr="007C1B80" w:rsidRDefault="0056098C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tabs>
          <w:tab w:val="left" w:leader="dot" w:pos="8505"/>
        </w:tabs>
        <w:jc w:val="both"/>
      </w:pPr>
      <w:r>
        <w:rPr>
          <w:b/>
        </w:rPr>
        <w:lastRenderedPageBreak/>
        <w:t xml:space="preserve">Welche </w:t>
      </w:r>
      <w:r w:rsidRPr="007C1B80">
        <w:rPr>
          <w:b/>
        </w:rPr>
        <w:t xml:space="preserve">Musikgattungen hat </w:t>
      </w:r>
      <w:r w:rsidR="00F710DA">
        <w:rPr>
          <w:b/>
        </w:rPr>
        <w:t>die Persönlichkeit</w:t>
      </w:r>
      <w:r w:rsidRPr="007C1B80">
        <w:rPr>
          <w:b/>
        </w:rPr>
        <w:t xml:space="preserve"> hauptsächlich komponiert? Auch hier findet ihr die Antwort im „Musikkoffer“.</w:t>
      </w:r>
    </w:p>
    <w:p w:rsidR="0056098C" w:rsidRPr="007C1B80" w:rsidRDefault="0056098C" w:rsidP="0056098C">
      <w:pPr>
        <w:tabs>
          <w:tab w:val="left" w:leader="dot" w:pos="8505"/>
        </w:tabs>
      </w:pPr>
    </w:p>
    <w:p w:rsidR="0056098C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E862FB" w:rsidRPr="004D5CEB" w:rsidRDefault="00E862FB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56098C" w:rsidRPr="0056098C" w:rsidRDefault="0056098C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jc w:val="both"/>
        <w:rPr>
          <w:b/>
        </w:rPr>
      </w:pPr>
      <w:r w:rsidRPr="0056098C">
        <w:rPr>
          <w:b/>
        </w:rPr>
        <w:t>In welche musikalische Epoche ist der Komponist/die Komponistin einzuordnen?</w:t>
      </w:r>
    </w:p>
    <w:p w:rsidR="0056098C" w:rsidRDefault="0056098C" w:rsidP="0056098C"/>
    <w:p w:rsidR="0056098C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56098C" w:rsidRDefault="0056098C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jc w:val="both"/>
        <w:rPr>
          <w:b/>
        </w:rPr>
      </w:pPr>
      <w:r w:rsidRPr="007C1B80">
        <w:rPr>
          <w:b/>
        </w:rPr>
        <w:t>Gibt es einen musikalischen Bereich, für den er/sie von besonderer Bedeutung für die weitere Musikgeschichte war, und wenn</w:t>
      </w:r>
      <w:r w:rsidR="00DE741C">
        <w:rPr>
          <w:b/>
        </w:rPr>
        <w:t xml:space="preserve"> ja</w:t>
      </w:r>
      <w:r w:rsidRPr="007C1B80">
        <w:rPr>
          <w:b/>
        </w:rPr>
        <w:t>, welcher war das?</w:t>
      </w:r>
    </w:p>
    <w:p w:rsidR="00851A0D" w:rsidRPr="00851A0D" w:rsidRDefault="00851A0D" w:rsidP="0031316F">
      <w:pPr>
        <w:jc w:val="both"/>
        <w:rPr>
          <w:b/>
        </w:rPr>
      </w:pPr>
    </w:p>
    <w:p w:rsidR="0056098C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56098C" w:rsidRPr="008F5675" w:rsidRDefault="0056098C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tabs>
          <w:tab w:val="left" w:leader="dot" w:pos="9356"/>
        </w:tabs>
        <w:jc w:val="both"/>
        <w:rPr>
          <w:b/>
        </w:rPr>
      </w:pPr>
      <w:r w:rsidRPr="008F5675">
        <w:rPr>
          <w:b/>
        </w:rPr>
        <w:t xml:space="preserve">Wie war </w:t>
      </w:r>
      <w:r>
        <w:rPr>
          <w:b/>
        </w:rPr>
        <w:t>seine/ihre</w:t>
      </w:r>
      <w:r w:rsidRPr="008F5675">
        <w:rPr>
          <w:b/>
        </w:rPr>
        <w:t xml:space="preserve"> Stellung innerhalb des Musiklebens </w:t>
      </w:r>
      <w:r>
        <w:rPr>
          <w:b/>
        </w:rPr>
        <w:t>der eigenen</w:t>
      </w:r>
      <w:r w:rsidRPr="008F5675">
        <w:rPr>
          <w:b/>
        </w:rPr>
        <w:t xml:space="preserve"> Zeit?</w:t>
      </w:r>
      <w:r>
        <w:t xml:space="preserve"> </w:t>
      </w:r>
      <w:r w:rsidRPr="008F5675">
        <w:rPr>
          <w:b/>
        </w:rPr>
        <w:t xml:space="preserve">Wie wird </w:t>
      </w:r>
      <w:r>
        <w:rPr>
          <w:b/>
        </w:rPr>
        <w:t>er/sie</w:t>
      </w:r>
      <w:r w:rsidRPr="008F5675">
        <w:rPr>
          <w:b/>
        </w:rPr>
        <w:t xml:space="preserve"> im musikgeschichtlichen Rückblick eingeordnet?</w:t>
      </w:r>
    </w:p>
    <w:p w:rsidR="0056098C" w:rsidRDefault="0056098C" w:rsidP="0031316F">
      <w:pPr>
        <w:tabs>
          <w:tab w:val="left" w:leader="dot" w:pos="9356"/>
        </w:tabs>
        <w:jc w:val="both"/>
        <w:rPr>
          <w:b/>
        </w:rPr>
      </w:pPr>
    </w:p>
    <w:p w:rsidR="0056098C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56098C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D71DCF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E95342" w:rsidRPr="004D5CEB" w:rsidRDefault="00851A0D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E862FB" w:rsidRPr="002D28B3" w:rsidRDefault="00E862FB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tabs>
          <w:tab w:val="left" w:leader="dot" w:pos="8505"/>
        </w:tabs>
        <w:jc w:val="both"/>
        <w:rPr>
          <w:b/>
        </w:rPr>
      </w:pPr>
      <w:r w:rsidRPr="002D28B3">
        <w:rPr>
          <w:b/>
        </w:rPr>
        <w:t>Welche besonderen historischen Ereignisse fallen in die Lebens</w:t>
      </w:r>
      <w:r w:rsidR="00DE741C">
        <w:rPr>
          <w:b/>
        </w:rPr>
        <w:t>zeit</w:t>
      </w:r>
      <w:r w:rsidRPr="002D28B3">
        <w:rPr>
          <w:b/>
        </w:rPr>
        <w:t xml:space="preserve"> der Kompo</w:t>
      </w:r>
      <w:r w:rsidR="002D28B3">
        <w:rPr>
          <w:b/>
        </w:rPr>
        <w:softHyphen/>
      </w:r>
      <w:r w:rsidRPr="002D28B3">
        <w:rPr>
          <w:b/>
        </w:rPr>
        <w:t>nis</w:t>
      </w:r>
      <w:r w:rsidR="0031316F">
        <w:rPr>
          <w:b/>
        </w:rPr>
        <w:softHyphen/>
      </w:r>
      <w:r w:rsidRPr="002D28B3">
        <w:rPr>
          <w:b/>
        </w:rPr>
        <w:t>ten</w:t>
      </w:r>
      <w:r w:rsidR="0031316F">
        <w:rPr>
          <w:b/>
        </w:rPr>
        <w:softHyphen/>
      </w:r>
      <w:r w:rsidRPr="002D28B3">
        <w:rPr>
          <w:b/>
        </w:rPr>
        <w:t>persönlichkeit? Recherchiert im „Musikkoffer“ oder in anderen Quellen.</w:t>
      </w:r>
    </w:p>
    <w:p w:rsidR="00E862FB" w:rsidRPr="009A1B4E" w:rsidRDefault="00E862FB" w:rsidP="00170E85">
      <w:pPr>
        <w:ind w:left="357"/>
        <w:rPr>
          <w:b/>
        </w:rPr>
      </w:pPr>
    </w:p>
    <w:p w:rsidR="00E862FB" w:rsidRPr="004D5CEB" w:rsidRDefault="00E862FB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E862FB" w:rsidRPr="004D5CEB" w:rsidRDefault="00E862FB" w:rsidP="004D5CEB">
      <w:pPr>
        <w:tabs>
          <w:tab w:val="left" w:leader="dot" w:pos="9072"/>
        </w:tabs>
        <w:spacing w:line="360" w:lineRule="auto"/>
        <w:rPr>
          <w:b/>
          <w:bCs/>
          <w:color w:val="808080" w:themeColor="background1" w:themeShade="80"/>
        </w:rPr>
      </w:pPr>
      <w:r w:rsidRPr="004D5CEB">
        <w:rPr>
          <w:b/>
          <w:bCs/>
        </w:rPr>
        <w:tab/>
      </w:r>
    </w:p>
    <w:p w:rsidR="00E862FB" w:rsidRPr="004D5CEB" w:rsidRDefault="00E862FB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E862FB" w:rsidRPr="004D5CEB" w:rsidRDefault="00E862FB" w:rsidP="004D5CEB">
      <w:pPr>
        <w:tabs>
          <w:tab w:val="left" w:leader="dot" w:pos="9072"/>
        </w:tabs>
        <w:spacing w:line="360" w:lineRule="auto"/>
        <w:rPr>
          <w:b/>
          <w:bCs/>
          <w:color w:val="808080" w:themeColor="background1" w:themeShade="80"/>
        </w:rPr>
      </w:pPr>
      <w:r w:rsidRPr="004D5CEB">
        <w:rPr>
          <w:b/>
          <w:bCs/>
        </w:rPr>
        <w:tab/>
      </w:r>
    </w:p>
    <w:p w:rsidR="00471294" w:rsidRPr="00471294" w:rsidRDefault="0056098C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jc w:val="both"/>
      </w:pPr>
      <w:r w:rsidRPr="002D28B3">
        <w:rPr>
          <w:b/>
        </w:rPr>
        <w:t xml:space="preserve">Sucht nach Plätzen oder Namen in eurer Umgebung, die mit </w:t>
      </w:r>
      <w:r w:rsidR="00F710DA">
        <w:rPr>
          <w:b/>
        </w:rPr>
        <w:t>ihrem</w:t>
      </w:r>
      <w:r w:rsidRPr="002D28B3">
        <w:rPr>
          <w:b/>
        </w:rPr>
        <w:t xml:space="preserve"> Leben in Zusam</w:t>
      </w:r>
      <w:r w:rsidR="00F710DA">
        <w:rPr>
          <w:b/>
        </w:rPr>
        <w:softHyphen/>
      </w:r>
      <w:r w:rsidRPr="002D28B3">
        <w:rPr>
          <w:b/>
        </w:rPr>
        <w:t xml:space="preserve">menhang stehen und heute noch im Stadtbild an </w:t>
      </w:r>
      <w:r w:rsidRPr="002D28B3">
        <w:rPr>
          <w:b/>
        </w:rPr>
        <w:t>sie</w:t>
      </w:r>
      <w:r w:rsidRPr="002D28B3">
        <w:rPr>
          <w:b/>
        </w:rPr>
        <w:t xml:space="preserve"> erinnern (z. B. Straßenna</w:t>
      </w:r>
      <w:r w:rsidR="00F710DA">
        <w:rPr>
          <w:b/>
        </w:rPr>
        <w:softHyphen/>
      </w:r>
      <w:r w:rsidRPr="002D28B3">
        <w:rPr>
          <w:b/>
        </w:rPr>
        <w:t>men, Gebäude, Gedenktafeln), und nennt diese.</w:t>
      </w:r>
      <w:r w:rsidR="00603089" w:rsidRPr="002D28B3">
        <w:rPr>
          <w:b/>
        </w:rPr>
        <w:t xml:space="preserve"> Erstellt eine Fotocollage (eigene Fotos, </w:t>
      </w:r>
      <w:r w:rsidR="00382127">
        <w:rPr>
          <w:b/>
        </w:rPr>
        <w:t xml:space="preserve">Bilder </w:t>
      </w:r>
      <w:r w:rsidR="00D71DCF" w:rsidRPr="002D28B3">
        <w:rPr>
          <w:b/>
        </w:rPr>
        <w:t xml:space="preserve">aus </w:t>
      </w:r>
      <w:r w:rsidR="00603089" w:rsidRPr="002D28B3">
        <w:rPr>
          <w:b/>
        </w:rPr>
        <w:t>Bücher</w:t>
      </w:r>
      <w:r w:rsidR="00D71DCF" w:rsidRPr="002D28B3">
        <w:rPr>
          <w:b/>
        </w:rPr>
        <w:t>n</w:t>
      </w:r>
      <w:r w:rsidR="00603089" w:rsidRPr="002D28B3">
        <w:rPr>
          <w:b/>
        </w:rPr>
        <w:t xml:space="preserve">, </w:t>
      </w:r>
      <w:r w:rsidR="00D71DCF" w:rsidRPr="002D28B3">
        <w:rPr>
          <w:b/>
        </w:rPr>
        <w:t xml:space="preserve">dem </w:t>
      </w:r>
      <w:r w:rsidR="00603089" w:rsidRPr="002D28B3">
        <w:rPr>
          <w:b/>
        </w:rPr>
        <w:t>Internet usw.).</w:t>
      </w:r>
    </w:p>
    <w:p w:rsidR="0056098C" w:rsidRDefault="0056098C" w:rsidP="00471294">
      <w:r>
        <w:tab/>
      </w:r>
    </w:p>
    <w:p w:rsidR="0056098C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56098C" w:rsidRPr="004D5CEB" w:rsidRDefault="0056098C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603089" w:rsidRPr="004D5CEB" w:rsidRDefault="00603089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D71DCF" w:rsidRPr="004D5CEB" w:rsidRDefault="00D71DCF" w:rsidP="004D5CEB">
      <w:pPr>
        <w:tabs>
          <w:tab w:val="left" w:leader="dot" w:pos="9072"/>
        </w:tabs>
        <w:spacing w:line="360" w:lineRule="auto"/>
        <w:rPr>
          <w:b/>
          <w:bCs/>
        </w:rPr>
      </w:pPr>
      <w:r w:rsidRPr="004D5CEB">
        <w:rPr>
          <w:b/>
          <w:bCs/>
        </w:rPr>
        <w:tab/>
      </w:r>
    </w:p>
    <w:p w:rsidR="00DF6718" w:rsidRPr="00DF6718" w:rsidRDefault="0056098C" w:rsidP="00170E85">
      <w:pPr>
        <w:pStyle w:val="Listenabsatz"/>
        <w:numPr>
          <w:ilvl w:val="0"/>
          <w:numId w:val="3"/>
        </w:numPr>
        <w:shd w:val="clear" w:color="auto" w:fill="D9D9D9" w:themeFill="background1" w:themeFillShade="D9"/>
        <w:tabs>
          <w:tab w:val="left" w:leader="dot" w:pos="9356"/>
        </w:tabs>
        <w:jc w:val="both"/>
      </w:pPr>
      <w:r w:rsidRPr="0056098C">
        <w:rPr>
          <w:b/>
        </w:rPr>
        <w:t>Sucht nach Musik des Komponisten/der Komponistin</w:t>
      </w:r>
      <w:r w:rsidR="0031316F">
        <w:rPr>
          <w:b/>
        </w:rPr>
        <w:t xml:space="preserve"> in Form von Klang- und Noten</w:t>
      </w:r>
      <w:r w:rsidR="000303AC">
        <w:rPr>
          <w:b/>
        </w:rPr>
        <w:softHyphen/>
      </w:r>
      <w:r w:rsidR="0031316F">
        <w:rPr>
          <w:b/>
        </w:rPr>
        <w:t>bei</w:t>
      </w:r>
      <w:r w:rsidR="000303AC">
        <w:rPr>
          <w:b/>
        </w:rPr>
        <w:softHyphen/>
      </w:r>
      <w:r w:rsidR="0031316F">
        <w:rPr>
          <w:b/>
        </w:rPr>
        <w:t>spielen</w:t>
      </w:r>
      <w:r w:rsidRPr="0056098C">
        <w:rPr>
          <w:b/>
        </w:rPr>
        <w:t>. Musiziert selbst!</w:t>
      </w:r>
    </w:p>
    <w:p w:rsidR="005D4A52" w:rsidRDefault="005D4A52" w:rsidP="00DF6718">
      <w:pPr>
        <w:tabs>
          <w:tab w:val="left" w:leader="dot" w:pos="9356"/>
        </w:tabs>
        <w:jc w:val="right"/>
        <w:rPr>
          <w:color w:val="808080" w:themeColor="background1" w:themeShade="80"/>
        </w:rPr>
      </w:pPr>
    </w:p>
    <w:p w:rsidR="00DF6718" w:rsidRPr="00DF6718" w:rsidRDefault="00DF6718" w:rsidP="00DF6718">
      <w:pPr>
        <w:tabs>
          <w:tab w:val="left" w:leader="dot" w:pos="9356"/>
        </w:tabs>
        <w:jc w:val="right"/>
        <w:rPr>
          <w:color w:val="808080" w:themeColor="background1" w:themeShade="80"/>
        </w:rPr>
      </w:pPr>
      <w:r w:rsidRPr="00DF6718">
        <w:rPr>
          <w:color w:val="808080" w:themeColor="background1" w:themeShade="80"/>
        </w:rPr>
        <w:t>Autorin: Susanne Maas</w:t>
      </w:r>
    </w:p>
    <w:sectPr w:rsidR="00DF6718" w:rsidRPr="00DF6718" w:rsidSect="00F601FE">
      <w:pgSz w:w="11900" w:h="16820"/>
      <w:pgMar w:top="1418" w:right="1440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7D2" w:rsidRDefault="003447D2" w:rsidP="00471294">
      <w:r>
        <w:separator/>
      </w:r>
    </w:p>
  </w:endnote>
  <w:endnote w:type="continuationSeparator" w:id="0">
    <w:p w:rsidR="003447D2" w:rsidRDefault="003447D2" w:rsidP="0047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342" w:rsidRPr="00E95342" w:rsidRDefault="00E95342" w:rsidP="003642A2">
    <w:pPr>
      <w:pStyle w:val="Fuzeile"/>
      <w:ind w:right="480"/>
      <w:jc w:val="right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294" w:rsidRPr="00471294" w:rsidRDefault="00382127" w:rsidP="00382127">
    <w:pPr>
      <w:pStyle w:val="Fuzeile"/>
      <w:ind w:right="360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Autorin: Susanne Maas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7D2" w:rsidRDefault="003447D2" w:rsidP="00471294">
      <w:r>
        <w:separator/>
      </w:r>
    </w:p>
  </w:footnote>
  <w:footnote w:type="continuationSeparator" w:id="0">
    <w:p w:rsidR="003447D2" w:rsidRDefault="003447D2" w:rsidP="0047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342" w:rsidRDefault="00E95342">
    <w:pPr>
      <w:pStyle w:val="Kopfzeile"/>
    </w:pPr>
    <w:r w:rsidRPr="002607E3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19A395AE" wp14:editId="33B1FA1F">
          <wp:simplePos x="0" y="0"/>
          <wp:positionH relativeFrom="column">
            <wp:posOffset>4673600</wp:posOffset>
          </wp:positionH>
          <wp:positionV relativeFrom="page">
            <wp:posOffset>478155</wp:posOffset>
          </wp:positionV>
          <wp:extent cx="1591310" cy="338455"/>
          <wp:effectExtent l="25400" t="0" r="8467" b="0"/>
          <wp:wrapTight wrapText="bothSides">
            <wp:wrapPolygon edited="0">
              <wp:start x="-345" y="0"/>
              <wp:lineTo x="-345" y="21060"/>
              <wp:lineTo x="21715" y="21060"/>
              <wp:lineTo x="21715" y="0"/>
              <wp:lineTo x="-345" y="0"/>
            </wp:wrapPolygon>
          </wp:wrapTight>
          <wp:docPr id="17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294" w:rsidRDefault="00471294">
    <w:pPr>
      <w:pStyle w:val="Kopfzeile"/>
    </w:pPr>
    <w:r w:rsidRPr="002607E3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4BB247D6" wp14:editId="117AC798">
          <wp:simplePos x="0" y="0"/>
          <wp:positionH relativeFrom="column">
            <wp:posOffset>7379970</wp:posOffset>
          </wp:positionH>
          <wp:positionV relativeFrom="page">
            <wp:posOffset>507365</wp:posOffset>
          </wp:positionV>
          <wp:extent cx="1591310" cy="338455"/>
          <wp:effectExtent l="25400" t="0" r="8467" b="0"/>
          <wp:wrapTight wrapText="bothSides">
            <wp:wrapPolygon edited="0">
              <wp:start x="-345" y="0"/>
              <wp:lineTo x="-345" y="21060"/>
              <wp:lineTo x="21715" y="21060"/>
              <wp:lineTo x="21715" y="0"/>
              <wp:lineTo x="-345" y="0"/>
            </wp:wrapPolygon>
          </wp:wrapTight>
          <wp:docPr id="18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32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84EB5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F7F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928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E2038"/>
    <w:multiLevelType w:val="hybridMultilevel"/>
    <w:tmpl w:val="F126E3EA"/>
    <w:lvl w:ilvl="0" w:tplc="FC4EF62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150DC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2433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52D21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1B10"/>
    <w:multiLevelType w:val="hybridMultilevel"/>
    <w:tmpl w:val="6C64D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42"/>
    <w:rsid w:val="000303AC"/>
    <w:rsid w:val="00094D42"/>
    <w:rsid w:val="00146F34"/>
    <w:rsid w:val="00170E85"/>
    <w:rsid w:val="001A3180"/>
    <w:rsid w:val="001B0D23"/>
    <w:rsid w:val="001C39D8"/>
    <w:rsid w:val="00214F38"/>
    <w:rsid w:val="002D28B3"/>
    <w:rsid w:val="0030493C"/>
    <w:rsid w:val="0031316F"/>
    <w:rsid w:val="003447D2"/>
    <w:rsid w:val="003642A2"/>
    <w:rsid w:val="00380F86"/>
    <w:rsid w:val="00382127"/>
    <w:rsid w:val="00471294"/>
    <w:rsid w:val="004D5CEB"/>
    <w:rsid w:val="0056098C"/>
    <w:rsid w:val="005A0F26"/>
    <w:rsid w:val="005B2399"/>
    <w:rsid w:val="005D4A52"/>
    <w:rsid w:val="00603089"/>
    <w:rsid w:val="0074032B"/>
    <w:rsid w:val="007F183C"/>
    <w:rsid w:val="00851A0D"/>
    <w:rsid w:val="00C678F3"/>
    <w:rsid w:val="00CF7972"/>
    <w:rsid w:val="00D71DCF"/>
    <w:rsid w:val="00DE741C"/>
    <w:rsid w:val="00DF6718"/>
    <w:rsid w:val="00E27C95"/>
    <w:rsid w:val="00E862FB"/>
    <w:rsid w:val="00E95342"/>
    <w:rsid w:val="00ED5320"/>
    <w:rsid w:val="00F12E50"/>
    <w:rsid w:val="00F601FE"/>
    <w:rsid w:val="00F65BA9"/>
    <w:rsid w:val="00F710DA"/>
    <w:rsid w:val="00F87C16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46C7F"/>
  <w15:chartTrackingRefBased/>
  <w15:docId w15:val="{04E68A9B-8D4B-C646-9B82-61E2ED7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098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72"/>
      <w:szCs w:val="72"/>
    </w:rPr>
  </w:style>
  <w:style w:type="paragraph" w:styleId="Textkrper">
    <w:name w:val="Body Text"/>
    <w:basedOn w:val="Standard"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098C"/>
    <w:pPr>
      <w:ind w:left="720"/>
      <w:contextualSpacing/>
    </w:pPr>
  </w:style>
  <w:style w:type="paragraph" w:styleId="Kopfzeile">
    <w:name w:val="header"/>
    <w:basedOn w:val="Standard"/>
    <w:link w:val="KopfzeileZchn"/>
    <w:rsid w:val="00471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12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471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1294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emaas/Downloads/tf01016265_win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tf01016265_win32.dot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susannemaas3@googlemail.com</cp:lastModifiedBy>
  <cp:revision>3</cp:revision>
  <cp:lastPrinted>2020-12-03T09:15:00Z</cp:lastPrinted>
  <dcterms:created xsi:type="dcterms:W3CDTF">2020-12-03T09:15:00Z</dcterms:created>
  <dcterms:modified xsi:type="dcterms:W3CDTF">2020-12-03T10:30:00Z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TC010162651031</vt:lpwstr>
  </property>
</Properties>
</file>